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0724" w14:textId="6C3657FF" w:rsidR="00B6649F" w:rsidRPr="008B4D3C" w:rsidRDefault="00B6649F" w:rsidP="00B6649F">
      <w:pPr>
        <w:jc w:val="center"/>
        <w:rPr>
          <w:sz w:val="20"/>
        </w:rPr>
      </w:pPr>
      <w:r w:rsidRPr="008B4D3C">
        <w:rPr>
          <w:rFonts w:hint="eastAsia"/>
          <w:sz w:val="20"/>
        </w:rPr>
        <w:t>第</w:t>
      </w:r>
      <w:r w:rsidR="000F3CE4">
        <w:rPr>
          <w:rFonts w:hint="eastAsia"/>
          <w:sz w:val="20"/>
        </w:rPr>
        <w:t>2</w:t>
      </w:r>
      <w:r w:rsidR="00FD7D3D">
        <w:rPr>
          <w:rFonts w:hint="eastAsia"/>
          <w:sz w:val="20"/>
        </w:rPr>
        <w:t>1</w:t>
      </w:r>
      <w:r w:rsidRPr="008B4D3C">
        <w:rPr>
          <w:rFonts w:hint="eastAsia"/>
          <w:sz w:val="20"/>
        </w:rPr>
        <w:t>回日本栄養改善学会近畿支部</w:t>
      </w:r>
      <w:r w:rsidR="00F14ABB">
        <w:rPr>
          <w:rFonts w:hint="eastAsia"/>
          <w:sz w:val="20"/>
        </w:rPr>
        <w:t>会</w:t>
      </w:r>
      <w:r w:rsidRPr="008B4D3C">
        <w:rPr>
          <w:rFonts w:hint="eastAsia"/>
          <w:sz w:val="20"/>
        </w:rPr>
        <w:t>学術総会</w:t>
      </w:r>
    </w:p>
    <w:p w14:paraId="1FCBE9FD" w14:textId="3B8F9644" w:rsidR="003672FE" w:rsidRPr="008B4D3C" w:rsidRDefault="003672FE">
      <w:pPr>
        <w:pStyle w:val="a5"/>
        <w:jc w:val="center"/>
        <w:rPr>
          <w:rFonts w:asciiTheme="minorEastAsia" w:eastAsiaTheme="minorEastAsia" w:hAnsiTheme="minorEastAsia"/>
          <w:b/>
          <w:bCs/>
          <w:noProof/>
          <w:sz w:val="28"/>
        </w:rPr>
      </w:pPr>
      <w:r w:rsidRPr="008B4D3C">
        <w:rPr>
          <w:rFonts w:asciiTheme="minorEastAsia" w:eastAsiaTheme="minorEastAsia" w:hAnsiTheme="minorEastAsia" w:hint="eastAsia"/>
          <w:b/>
          <w:bCs/>
          <w:noProof/>
          <w:sz w:val="28"/>
        </w:rPr>
        <w:t>広　告　申　込　書</w:t>
      </w:r>
    </w:p>
    <w:p w14:paraId="6CDC56B0" w14:textId="77777777" w:rsidR="00B6649F" w:rsidRPr="008B4D3C" w:rsidRDefault="00B6649F" w:rsidP="00B6649F">
      <w:pPr>
        <w:jc w:val="center"/>
        <w:rPr>
          <w:rFonts w:asciiTheme="minorEastAsia" w:eastAsiaTheme="minorEastAsia" w:hAnsiTheme="minorEastAsia"/>
          <w:b/>
          <w:bCs/>
          <w:noProof/>
          <w:sz w:val="28"/>
        </w:rPr>
      </w:pPr>
    </w:p>
    <w:p w14:paraId="5BF69E97" w14:textId="710F019E" w:rsidR="009073C2" w:rsidRPr="008B4D3C" w:rsidRDefault="00FD7D3D" w:rsidP="009073C2">
      <w:pPr>
        <w:pStyle w:val="a5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2022</w:t>
      </w:r>
      <w:r w:rsidR="009073C2" w:rsidRPr="008B4D3C">
        <w:rPr>
          <w:rFonts w:asciiTheme="minorEastAsia" w:eastAsiaTheme="minorEastAsia" w:hAnsiTheme="minorEastAsia" w:hint="eastAsia"/>
          <w:noProof/>
        </w:rPr>
        <w:t>年　　月　　日</w:t>
      </w:r>
    </w:p>
    <w:p w14:paraId="1F2EDC0D" w14:textId="77777777" w:rsidR="00087DFE" w:rsidRPr="008B4D3C" w:rsidRDefault="00087DFE" w:rsidP="00087DFE"/>
    <w:p w14:paraId="63BCA65A" w14:textId="4804A803" w:rsidR="009073C2" w:rsidRPr="008B4D3C" w:rsidRDefault="009073C2" w:rsidP="009073C2">
      <w:pPr>
        <w:ind w:firstLineChars="200" w:firstLine="440"/>
        <w:rPr>
          <w:rFonts w:asciiTheme="minorEastAsia" w:eastAsiaTheme="minorEastAsia" w:hAnsiTheme="minorEastAsia"/>
          <w:noProof/>
        </w:rPr>
      </w:pPr>
      <w:r w:rsidRPr="008B4D3C">
        <w:rPr>
          <w:rFonts w:asciiTheme="minorEastAsia" w:eastAsiaTheme="minorEastAsia" w:hAnsiTheme="minorEastAsia" w:hint="eastAsia"/>
          <w:noProof/>
        </w:rPr>
        <w:t>第</w:t>
      </w:r>
      <w:r w:rsidR="000F3CE4">
        <w:rPr>
          <w:rFonts w:asciiTheme="minorEastAsia" w:eastAsiaTheme="minorEastAsia" w:hAnsiTheme="minorEastAsia" w:hint="eastAsia"/>
          <w:noProof/>
        </w:rPr>
        <w:t>2</w:t>
      </w:r>
      <w:r w:rsidR="00FD7D3D">
        <w:rPr>
          <w:rFonts w:asciiTheme="minorEastAsia" w:eastAsiaTheme="minorEastAsia" w:hAnsiTheme="minorEastAsia" w:hint="eastAsia"/>
          <w:noProof/>
        </w:rPr>
        <w:t>1</w:t>
      </w:r>
      <w:r w:rsidRPr="008B4D3C">
        <w:rPr>
          <w:rFonts w:asciiTheme="minorEastAsia" w:eastAsiaTheme="minorEastAsia" w:hAnsiTheme="minorEastAsia" w:hint="eastAsia"/>
          <w:noProof/>
        </w:rPr>
        <w:t>回日本栄養改善学会近畿支部</w:t>
      </w:r>
      <w:r w:rsidR="00F14ABB">
        <w:rPr>
          <w:rFonts w:asciiTheme="minorEastAsia" w:eastAsiaTheme="minorEastAsia" w:hAnsiTheme="minorEastAsia" w:hint="eastAsia"/>
          <w:noProof/>
        </w:rPr>
        <w:t>会</w:t>
      </w:r>
      <w:r w:rsidRPr="008B4D3C">
        <w:rPr>
          <w:rFonts w:asciiTheme="minorEastAsia" w:eastAsiaTheme="minorEastAsia" w:hAnsiTheme="minorEastAsia" w:hint="eastAsia"/>
          <w:noProof/>
        </w:rPr>
        <w:t>学術総会</w:t>
      </w:r>
    </w:p>
    <w:p w14:paraId="5746BD69" w14:textId="38E320BF" w:rsidR="009073C2" w:rsidRPr="008B4D3C" w:rsidRDefault="009073C2" w:rsidP="009073C2">
      <w:pPr>
        <w:ind w:firstLineChars="200" w:firstLine="440"/>
        <w:rPr>
          <w:rFonts w:asciiTheme="minorEastAsia" w:eastAsiaTheme="minorEastAsia" w:hAnsiTheme="minorEastAsia"/>
          <w:noProof/>
        </w:rPr>
      </w:pPr>
      <w:r w:rsidRPr="008B4D3C">
        <w:rPr>
          <w:rFonts w:asciiTheme="minorEastAsia" w:eastAsiaTheme="minorEastAsia" w:hAnsiTheme="minorEastAsia" w:hint="eastAsia"/>
          <w:noProof/>
        </w:rPr>
        <w:t xml:space="preserve">　会長　</w:t>
      </w:r>
      <w:r w:rsidR="00FD7D3D">
        <w:rPr>
          <w:rFonts w:asciiTheme="minorEastAsia" w:eastAsiaTheme="minorEastAsia" w:hAnsiTheme="minorEastAsia" w:hint="eastAsia"/>
          <w:noProof/>
        </w:rPr>
        <w:t>中村　富予</w:t>
      </w:r>
      <w:r w:rsidRPr="008B4D3C">
        <w:rPr>
          <w:rFonts w:asciiTheme="minorEastAsia" w:eastAsiaTheme="minorEastAsia" w:hAnsiTheme="minorEastAsia" w:hint="eastAsia"/>
          <w:noProof/>
        </w:rPr>
        <w:t xml:space="preserve">　様</w:t>
      </w:r>
    </w:p>
    <w:p w14:paraId="10EF5F53" w14:textId="29C19F20" w:rsidR="00FD7D3D" w:rsidRPr="00FD7D3D" w:rsidRDefault="00FD7D3D" w:rsidP="00FD7D3D">
      <w:pPr>
        <w:tabs>
          <w:tab w:val="left" w:pos="3802"/>
        </w:tabs>
        <w:ind w:firstLineChars="300" w:firstLine="660"/>
        <w:rPr>
          <w:rFonts w:asciiTheme="minorEastAsia" w:eastAsiaTheme="minorEastAsia" w:hAnsiTheme="minorEastAsia"/>
        </w:rPr>
      </w:pPr>
      <w:r w:rsidRPr="00FD7D3D">
        <w:rPr>
          <w:rFonts w:asciiTheme="minorEastAsia" w:eastAsiaTheme="minorEastAsia" w:hAnsiTheme="minorEastAsia"/>
        </w:rPr>
        <w:t>e-mail</w:t>
      </w:r>
      <w:r w:rsidRPr="00FD7D3D">
        <w:rPr>
          <w:rFonts w:asciiTheme="minorEastAsia" w:eastAsiaTheme="minorEastAsia" w:hAnsiTheme="minorEastAsia" w:hint="eastAsia"/>
        </w:rPr>
        <w:t>：</w:t>
      </w:r>
      <w:r w:rsidRPr="00FD7D3D">
        <w:rPr>
          <w:rFonts w:asciiTheme="minorEastAsia" w:eastAsiaTheme="minorEastAsia" w:hAnsiTheme="minorEastAsia"/>
        </w:rPr>
        <w:t>kaizenkinki21@gmail.com</w:t>
      </w:r>
      <w:r w:rsidRPr="00FD7D3D">
        <w:rPr>
          <w:rFonts w:asciiTheme="minorEastAsia" w:eastAsiaTheme="minorEastAsia" w:hAnsiTheme="minorEastAsia" w:hint="eastAsia"/>
        </w:rPr>
        <w:t xml:space="preserve"> 　</w:t>
      </w:r>
      <w:r>
        <w:rPr>
          <w:rFonts w:asciiTheme="minorEastAsia" w:eastAsiaTheme="minorEastAsia" w:hAnsiTheme="minorEastAsia" w:hint="eastAsia"/>
        </w:rPr>
        <w:t xml:space="preserve"> </w:t>
      </w:r>
      <w:r w:rsidRPr="00FD7D3D">
        <w:rPr>
          <w:rFonts w:asciiTheme="minorEastAsia" w:eastAsiaTheme="minorEastAsia" w:hAnsiTheme="minorEastAsia" w:hint="eastAsia"/>
        </w:rPr>
        <w:t>FAX：0</w:t>
      </w:r>
      <w:r w:rsidRPr="00FD7D3D">
        <w:rPr>
          <w:rFonts w:asciiTheme="minorEastAsia" w:eastAsiaTheme="minorEastAsia" w:hAnsiTheme="minorEastAsia"/>
        </w:rPr>
        <w:t>77</w:t>
      </w:r>
      <w:r w:rsidRPr="00FD7D3D">
        <w:rPr>
          <w:rFonts w:asciiTheme="minorEastAsia" w:eastAsiaTheme="minorEastAsia" w:hAnsiTheme="minorEastAsia" w:hint="eastAsia"/>
        </w:rPr>
        <w:t>-</w:t>
      </w:r>
      <w:r w:rsidRPr="00FD7D3D">
        <w:rPr>
          <w:rFonts w:asciiTheme="minorEastAsia" w:eastAsiaTheme="minorEastAsia" w:hAnsiTheme="minorEastAsia"/>
        </w:rPr>
        <w:t>599</w:t>
      </w:r>
      <w:r w:rsidRPr="00FD7D3D">
        <w:rPr>
          <w:rFonts w:asciiTheme="minorEastAsia" w:eastAsiaTheme="minorEastAsia" w:hAnsiTheme="minorEastAsia" w:hint="eastAsia"/>
        </w:rPr>
        <w:t>-</w:t>
      </w:r>
      <w:r w:rsidRPr="00FD7D3D">
        <w:rPr>
          <w:rFonts w:asciiTheme="minorEastAsia" w:eastAsiaTheme="minorEastAsia" w:hAnsiTheme="minorEastAsia"/>
        </w:rPr>
        <w:t>5640</w:t>
      </w:r>
    </w:p>
    <w:p w14:paraId="764D3523" w14:textId="77777777" w:rsidR="00087DFE" w:rsidRPr="008B4D3C" w:rsidRDefault="00087DFE" w:rsidP="00AF782E">
      <w:pPr>
        <w:ind w:firstLineChars="250" w:firstLine="550"/>
        <w:rPr>
          <w:rFonts w:asciiTheme="minorEastAsia" w:eastAsiaTheme="minorEastAsia" w:hAnsiTheme="minorEastAsia"/>
        </w:rPr>
      </w:pPr>
    </w:p>
    <w:p w14:paraId="0AFC7D99" w14:textId="175FB085" w:rsidR="003672FE" w:rsidRPr="008B4D3C" w:rsidRDefault="003672FE">
      <w:pPr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私(当社)は、</w:t>
      </w:r>
      <w:r w:rsidR="00F81AED" w:rsidRPr="008B4D3C">
        <w:rPr>
          <w:rFonts w:asciiTheme="minorEastAsia" w:eastAsiaTheme="minorEastAsia" w:hAnsiTheme="minorEastAsia" w:hint="eastAsia"/>
          <w:szCs w:val="24"/>
        </w:rPr>
        <w:t>第</w:t>
      </w:r>
      <w:r w:rsidR="000F3CE4">
        <w:rPr>
          <w:rFonts w:asciiTheme="minorEastAsia" w:eastAsiaTheme="minorEastAsia" w:hAnsiTheme="minorEastAsia" w:hint="eastAsia"/>
          <w:szCs w:val="24"/>
        </w:rPr>
        <w:t>2</w:t>
      </w:r>
      <w:r w:rsidR="00FD7D3D">
        <w:rPr>
          <w:rFonts w:asciiTheme="minorEastAsia" w:eastAsiaTheme="minorEastAsia" w:hAnsiTheme="minorEastAsia"/>
          <w:szCs w:val="24"/>
        </w:rPr>
        <w:t>1</w:t>
      </w:r>
      <w:r w:rsidRPr="008B4D3C">
        <w:rPr>
          <w:rFonts w:asciiTheme="minorEastAsia" w:eastAsiaTheme="minorEastAsia" w:hAnsiTheme="minorEastAsia" w:hint="eastAsia"/>
          <w:szCs w:val="24"/>
        </w:rPr>
        <w:t>回日本栄養改善学会近畿支部</w:t>
      </w:r>
      <w:r w:rsidR="00F14ABB">
        <w:rPr>
          <w:rFonts w:asciiTheme="minorEastAsia" w:eastAsiaTheme="minorEastAsia" w:hAnsiTheme="minorEastAsia" w:hint="eastAsia"/>
          <w:szCs w:val="24"/>
        </w:rPr>
        <w:t>会</w:t>
      </w:r>
      <w:r w:rsidRPr="008B4D3C">
        <w:rPr>
          <w:rFonts w:asciiTheme="minorEastAsia" w:eastAsiaTheme="minorEastAsia" w:hAnsiTheme="minorEastAsia" w:hint="eastAsia"/>
          <w:szCs w:val="24"/>
        </w:rPr>
        <w:t>学術総会講演</w:t>
      </w:r>
      <w:r w:rsidR="00976A8E" w:rsidRPr="008B4D3C">
        <w:rPr>
          <w:rFonts w:asciiTheme="minorEastAsia" w:eastAsiaTheme="minorEastAsia" w:hAnsiTheme="minorEastAsia" w:hint="eastAsia"/>
        </w:rPr>
        <w:t>集に下記のとおり広告掲載を申し込み</w:t>
      </w:r>
      <w:r w:rsidRPr="008B4D3C">
        <w:rPr>
          <w:rFonts w:asciiTheme="minorEastAsia" w:eastAsiaTheme="minorEastAsia" w:hAnsiTheme="minorEastAsia" w:hint="eastAsia"/>
        </w:rPr>
        <w:t>ます。</w:t>
      </w:r>
    </w:p>
    <w:p w14:paraId="136B100E" w14:textId="6BE049F2" w:rsidR="003672FE" w:rsidRPr="008B4D3C" w:rsidRDefault="00F81AED">
      <w:pPr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なお、広告費は</w:t>
      </w:r>
      <w:r w:rsidR="00FD7D3D">
        <w:rPr>
          <w:rFonts w:asciiTheme="minorEastAsia" w:eastAsiaTheme="minorEastAsia" w:hAnsiTheme="minorEastAsia"/>
        </w:rPr>
        <w:t xml:space="preserve">      </w:t>
      </w:r>
      <w:r w:rsidR="003672FE" w:rsidRPr="008B4D3C">
        <w:rPr>
          <w:rFonts w:asciiTheme="minorEastAsia" w:eastAsiaTheme="minorEastAsia" w:hAnsiTheme="minorEastAsia" w:hint="eastAsia"/>
        </w:rPr>
        <w:t xml:space="preserve">年　</w:t>
      </w:r>
      <w:r w:rsidR="00FD7D3D">
        <w:rPr>
          <w:rFonts w:asciiTheme="minorEastAsia" w:eastAsiaTheme="minorEastAsia" w:hAnsiTheme="minorEastAsia" w:hint="eastAsia"/>
        </w:rPr>
        <w:t xml:space="preserve"> </w:t>
      </w:r>
      <w:r w:rsidR="00FD7D3D">
        <w:rPr>
          <w:rFonts w:asciiTheme="minorEastAsia" w:eastAsiaTheme="minorEastAsia" w:hAnsiTheme="minorEastAsia"/>
        </w:rPr>
        <w:t xml:space="preserve"> </w:t>
      </w:r>
      <w:r w:rsidR="003672FE" w:rsidRPr="008B4D3C">
        <w:rPr>
          <w:rFonts w:asciiTheme="minorEastAsia" w:eastAsiaTheme="minorEastAsia" w:hAnsiTheme="minorEastAsia" w:hint="eastAsia"/>
        </w:rPr>
        <w:t xml:space="preserve">　月</w:t>
      </w:r>
      <w:r w:rsidR="00FD7D3D">
        <w:rPr>
          <w:rFonts w:asciiTheme="minorEastAsia" w:eastAsiaTheme="minorEastAsia" w:hAnsiTheme="minorEastAsia" w:hint="eastAsia"/>
        </w:rPr>
        <w:t xml:space="preserve"> </w:t>
      </w:r>
      <w:r w:rsidR="00FD7D3D">
        <w:rPr>
          <w:rFonts w:asciiTheme="minorEastAsia" w:eastAsiaTheme="minorEastAsia" w:hAnsiTheme="minorEastAsia"/>
        </w:rPr>
        <w:t xml:space="preserve"> </w:t>
      </w:r>
      <w:r w:rsidR="003672FE" w:rsidRPr="008B4D3C">
        <w:rPr>
          <w:rFonts w:asciiTheme="minorEastAsia" w:eastAsiaTheme="minorEastAsia" w:hAnsiTheme="minorEastAsia" w:hint="eastAsia"/>
        </w:rPr>
        <w:t xml:space="preserve">　　日までに指定口座に振り込みます。</w:t>
      </w:r>
    </w:p>
    <w:p w14:paraId="0D53A8C7" w14:textId="46848EE1" w:rsidR="00C51612" w:rsidRPr="008B4D3C" w:rsidRDefault="00C03DD4">
      <w:pPr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54BAB45" wp14:editId="2A3A6745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358130" cy="723900"/>
                <wp:effectExtent l="0" t="0" r="13970" b="1270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13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7F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0" o:spid="_x0000_s1026" type="#_x0000_t185" style="position:absolute;left:0;text-align:left;margin-left:370.7pt;margin-top:12.9pt;width:421.9pt;height:57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" o:allowincell="f" strokeweight=".5pt">
                <w10:wrap anchorx="margin"/>
              </v:shape>
            </w:pict>
          </mc:Fallback>
        </mc:AlternateContent>
      </w:r>
    </w:p>
    <w:p w14:paraId="5E203E7E" w14:textId="0959A305" w:rsidR="00C03DD4" w:rsidRPr="00C03DD4" w:rsidRDefault="00C03DD4" w:rsidP="00C03DD4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17855" w:rsidRPr="00C03DD4">
        <w:rPr>
          <w:rFonts w:asciiTheme="minorEastAsia" w:eastAsiaTheme="minorEastAsia" w:hAnsiTheme="minorEastAsia" w:hint="eastAsia"/>
        </w:rPr>
        <w:t>指定口座：</w:t>
      </w:r>
      <w:r w:rsidR="00FD7D3D">
        <w:rPr>
          <w:rFonts w:asciiTheme="minorEastAsia" w:eastAsiaTheme="minorEastAsia" w:hAnsiTheme="minorEastAsia" w:hint="eastAsia"/>
          <w:szCs w:val="22"/>
        </w:rPr>
        <w:t>滋賀</w:t>
      </w:r>
      <w:r w:rsidRPr="00C03DD4">
        <w:rPr>
          <w:rFonts w:asciiTheme="minorEastAsia" w:eastAsiaTheme="minorEastAsia" w:hAnsiTheme="minorEastAsia" w:hint="eastAsia"/>
          <w:szCs w:val="22"/>
        </w:rPr>
        <w:t xml:space="preserve">銀行　　　</w:t>
      </w:r>
      <w:r w:rsidRPr="00C03DD4">
        <w:rPr>
          <w:rFonts w:asciiTheme="minorEastAsia" w:eastAsiaTheme="minorEastAsia" w:hAnsiTheme="minorEastAsia" w:hint="eastAsia"/>
        </w:rPr>
        <w:t>支店：</w:t>
      </w:r>
      <w:r w:rsidR="00FD7D3D">
        <w:rPr>
          <w:rFonts w:asciiTheme="minorEastAsia" w:eastAsiaTheme="minorEastAsia" w:hAnsiTheme="minorEastAsia" w:hint="eastAsia"/>
        </w:rPr>
        <w:t>瀬田駅前</w:t>
      </w:r>
      <w:r w:rsidR="00FD7D3D" w:rsidRPr="00C03DD4">
        <w:rPr>
          <w:rFonts w:asciiTheme="minorEastAsia" w:eastAsiaTheme="minorEastAsia" w:hAnsiTheme="minorEastAsia" w:hint="eastAsia"/>
        </w:rPr>
        <w:t>（読み</w:t>
      </w:r>
      <w:r w:rsidR="00FD7D3D">
        <w:rPr>
          <w:rFonts w:asciiTheme="minorEastAsia" w:eastAsiaTheme="minorEastAsia" w:hAnsiTheme="minorEastAsia"/>
        </w:rPr>
        <w:t xml:space="preserve"> </w:t>
      </w:r>
      <w:r w:rsidR="00FD7D3D">
        <w:rPr>
          <w:rFonts w:asciiTheme="minorEastAsia" w:eastAsiaTheme="minorEastAsia" w:hAnsiTheme="minorEastAsia" w:hint="eastAsia"/>
        </w:rPr>
        <w:t>ｾﾀｴｷﾏｴ</w:t>
      </w:r>
      <w:r w:rsidR="00FD7D3D" w:rsidRPr="00C03DD4">
        <w:rPr>
          <w:rFonts w:asciiTheme="minorEastAsia" w:eastAsiaTheme="minorEastAsia" w:hAnsiTheme="minorEastAsia" w:hint="eastAsia"/>
        </w:rPr>
        <w:t>）支店</w:t>
      </w:r>
    </w:p>
    <w:p w14:paraId="73D4F310" w14:textId="16091734" w:rsidR="00C03DD4" w:rsidRPr="00C03DD4" w:rsidRDefault="00C03DD4" w:rsidP="00C03DD4">
      <w:pPr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C03DD4">
        <w:rPr>
          <w:rFonts w:asciiTheme="minorEastAsia" w:eastAsiaTheme="minorEastAsia" w:hAnsiTheme="minorEastAsia" w:hint="eastAsia"/>
          <w:kern w:val="0"/>
          <w:szCs w:val="22"/>
        </w:rPr>
        <w:t>店番</w:t>
      </w:r>
      <w:r w:rsidRPr="00C03DD4">
        <w:rPr>
          <w:rFonts w:asciiTheme="minorEastAsia" w:eastAsiaTheme="minorEastAsia" w:hAnsiTheme="minorEastAsia" w:hint="eastAsia"/>
          <w:szCs w:val="22"/>
        </w:rPr>
        <w:t>：</w:t>
      </w:r>
      <w:r w:rsidR="00FD7D3D">
        <w:rPr>
          <w:rFonts w:asciiTheme="minorEastAsia" w:eastAsiaTheme="minorEastAsia" w:hAnsiTheme="minorEastAsia" w:hint="eastAsia"/>
          <w:szCs w:val="22"/>
        </w:rPr>
        <w:t>190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5C6868">
        <w:rPr>
          <w:rFonts w:asciiTheme="minorEastAsia" w:eastAsiaTheme="minorEastAsia" w:hAnsiTheme="minorEastAsia" w:hint="eastAsia"/>
          <w:szCs w:val="22"/>
        </w:rPr>
        <w:t>預金</w:t>
      </w:r>
      <w:r w:rsidRPr="00C03DD4">
        <w:rPr>
          <w:rFonts w:asciiTheme="minorEastAsia" w:eastAsiaTheme="minorEastAsia" w:hAnsiTheme="minorEastAsia" w:hint="eastAsia"/>
          <w:szCs w:val="22"/>
        </w:rPr>
        <w:t>種目：普通</w:t>
      </w:r>
      <w:r w:rsidR="00E70691">
        <w:rPr>
          <w:rFonts w:asciiTheme="minorEastAsia" w:eastAsiaTheme="minorEastAsia" w:hAnsiTheme="minorEastAsia" w:hint="eastAsia"/>
          <w:szCs w:val="22"/>
        </w:rPr>
        <w:t>預金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C03DD4">
        <w:rPr>
          <w:rFonts w:asciiTheme="minorEastAsia" w:eastAsiaTheme="minorEastAsia" w:hAnsiTheme="minorEastAsia" w:hint="eastAsia"/>
          <w:szCs w:val="22"/>
        </w:rPr>
        <w:t>口座番号：</w:t>
      </w:r>
      <w:r w:rsidR="00FD7D3D">
        <w:rPr>
          <w:rFonts w:asciiTheme="minorEastAsia" w:eastAsiaTheme="minorEastAsia" w:hAnsiTheme="minorEastAsia" w:hint="eastAsia"/>
          <w:szCs w:val="22"/>
        </w:rPr>
        <w:t>581055</w:t>
      </w:r>
    </w:p>
    <w:p w14:paraId="4B7D9B8E" w14:textId="26A3D222" w:rsidR="00C03DD4" w:rsidRPr="00C03DD4" w:rsidRDefault="00C03DD4" w:rsidP="00C03DD4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C03DD4">
        <w:rPr>
          <w:rFonts w:asciiTheme="minorEastAsia" w:eastAsiaTheme="minorEastAsia" w:hAnsiTheme="minorEastAsia" w:hint="eastAsia"/>
          <w:szCs w:val="24"/>
        </w:rPr>
        <w:t>第</w:t>
      </w:r>
      <w:r w:rsidRPr="00C03DD4">
        <w:rPr>
          <w:rFonts w:asciiTheme="minorEastAsia" w:eastAsiaTheme="minorEastAsia" w:hAnsiTheme="minorEastAsia"/>
          <w:szCs w:val="24"/>
        </w:rPr>
        <w:t>2</w:t>
      </w:r>
      <w:r w:rsidR="00FD7D3D">
        <w:rPr>
          <w:rFonts w:asciiTheme="minorEastAsia" w:eastAsiaTheme="minorEastAsia" w:hAnsiTheme="minorEastAsia" w:hint="eastAsia"/>
          <w:szCs w:val="24"/>
        </w:rPr>
        <w:t>1</w:t>
      </w:r>
      <w:r w:rsidRPr="00C03DD4">
        <w:rPr>
          <w:rFonts w:asciiTheme="minorEastAsia" w:eastAsiaTheme="minorEastAsia" w:hAnsiTheme="minorEastAsia" w:hint="eastAsia"/>
          <w:szCs w:val="24"/>
        </w:rPr>
        <w:t>回日本栄養改善学会近畿支部</w:t>
      </w:r>
      <w:r w:rsidR="0036465C">
        <w:rPr>
          <w:rFonts w:asciiTheme="minorEastAsia" w:eastAsiaTheme="minorEastAsia" w:hAnsiTheme="minorEastAsia" w:hint="eastAsia"/>
          <w:szCs w:val="24"/>
        </w:rPr>
        <w:t>会</w:t>
      </w:r>
      <w:r w:rsidRPr="00C03DD4">
        <w:rPr>
          <w:rFonts w:asciiTheme="minorEastAsia" w:eastAsiaTheme="minorEastAsia" w:hAnsiTheme="minorEastAsia" w:hint="eastAsia"/>
          <w:szCs w:val="24"/>
        </w:rPr>
        <w:t>学術総会</w:t>
      </w:r>
      <w:r w:rsidRPr="00C03DD4">
        <w:rPr>
          <w:rFonts w:asciiTheme="minorEastAsia" w:eastAsiaTheme="minorEastAsia" w:hAnsiTheme="minorEastAsia" w:hint="eastAsia"/>
        </w:rPr>
        <w:t xml:space="preserve">　</w:t>
      </w:r>
      <w:r w:rsidRPr="00C03DD4">
        <w:rPr>
          <w:rFonts w:asciiTheme="minorEastAsia" w:eastAsiaTheme="minorEastAsia" w:hAnsiTheme="minorEastAsia" w:hint="eastAsia"/>
          <w:szCs w:val="24"/>
        </w:rPr>
        <w:t>宛</w:t>
      </w:r>
    </w:p>
    <w:p w14:paraId="37FE3168" w14:textId="0FAB7F64" w:rsidR="00087DFE" w:rsidRPr="008B4D3C" w:rsidRDefault="00087DFE" w:rsidP="00087DFE"/>
    <w:p w14:paraId="2DBA4012" w14:textId="77777777" w:rsidR="003672FE" w:rsidRPr="008B4D3C" w:rsidRDefault="003672FE">
      <w:pPr>
        <w:pStyle w:val="a6"/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記</w:t>
      </w:r>
    </w:p>
    <w:p w14:paraId="5D38AB7C" w14:textId="77777777" w:rsidR="003672FE" w:rsidRPr="008B4D3C" w:rsidRDefault="003672FE">
      <w:pPr>
        <w:rPr>
          <w:rFonts w:asciiTheme="minorEastAsia" w:eastAsiaTheme="minorEastAsia" w:hAnsiTheme="minorEastAsia"/>
        </w:rPr>
      </w:pPr>
    </w:p>
    <w:tbl>
      <w:tblPr>
        <w:tblW w:w="9637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659"/>
        <w:gridCol w:w="2146"/>
        <w:gridCol w:w="44"/>
        <w:gridCol w:w="15"/>
        <w:gridCol w:w="930"/>
        <w:gridCol w:w="15"/>
        <w:gridCol w:w="3673"/>
      </w:tblGrid>
      <w:tr w:rsidR="004D3388" w:rsidRPr="008B4D3C" w14:paraId="4499AAE1" w14:textId="77777777" w:rsidTr="004D3388">
        <w:trPr>
          <w:trHeight w:val="315"/>
        </w:trPr>
        <w:tc>
          <w:tcPr>
            <w:tcW w:w="2814" w:type="dxa"/>
            <w:gridSpan w:val="2"/>
            <w:vAlign w:val="center"/>
          </w:tcPr>
          <w:p w14:paraId="62178FAF" w14:textId="77777777" w:rsidR="004D3388" w:rsidRPr="008B4D3C" w:rsidRDefault="004D338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広　告　場　所</w:t>
            </w:r>
          </w:p>
        </w:tc>
        <w:tc>
          <w:tcPr>
            <w:tcW w:w="2146" w:type="dxa"/>
            <w:vAlign w:val="center"/>
          </w:tcPr>
          <w:p w14:paraId="600A787B" w14:textId="77777777" w:rsidR="004D3388" w:rsidRPr="008B4D3C" w:rsidRDefault="004D338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金　　　額</w:t>
            </w:r>
          </w:p>
        </w:tc>
        <w:tc>
          <w:tcPr>
            <w:tcW w:w="4677" w:type="dxa"/>
            <w:gridSpan w:val="5"/>
            <w:vAlign w:val="center"/>
          </w:tcPr>
          <w:p w14:paraId="0CBCDDE7" w14:textId="1452C647" w:rsidR="004D3388" w:rsidRPr="008B4D3C" w:rsidRDefault="004D3388" w:rsidP="004D338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</w:t>
            </w:r>
            <w:r w:rsidRPr="008B4D3C">
              <w:rPr>
                <w:rFonts w:asciiTheme="minorEastAsia" w:eastAsiaTheme="minorEastAsia" w:hAnsiTheme="minorEastAsia" w:hint="eastAsia"/>
              </w:rPr>
              <w:t>希望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8B4D3C">
              <w:rPr>
                <w:rFonts w:asciiTheme="minorEastAsia" w:eastAsiaTheme="minorEastAsia" w:hAnsiTheme="minorEastAsia" w:hint="eastAsia"/>
              </w:rPr>
              <w:t>頁に○を</w:t>
            </w:r>
            <w:r>
              <w:rPr>
                <w:rFonts w:asciiTheme="minorEastAsia" w:eastAsiaTheme="minorEastAsia" w:hAnsiTheme="minorEastAsia" w:hint="eastAsia"/>
              </w:rPr>
              <w:t>付して</w:t>
            </w:r>
            <w:r w:rsidRPr="008B4D3C">
              <w:rPr>
                <w:rFonts w:asciiTheme="minorEastAsia" w:eastAsiaTheme="minorEastAsia" w:hAnsiTheme="minorEastAsia" w:hint="eastAsia"/>
              </w:rPr>
              <w:t>ください</w:t>
            </w:r>
          </w:p>
        </w:tc>
      </w:tr>
      <w:tr w:rsidR="004D3388" w:rsidRPr="008B4D3C" w14:paraId="43E0DA09" w14:textId="77777777" w:rsidTr="004D3388">
        <w:trPr>
          <w:cantSplit/>
          <w:trHeight w:val="409"/>
        </w:trPr>
        <w:tc>
          <w:tcPr>
            <w:tcW w:w="1155" w:type="dxa"/>
            <w:vMerge w:val="restart"/>
            <w:vAlign w:val="center"/>
          </w:tcPr>
          <w:p w14:paraId="563D49E9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広告</w:t>
            </w:r>
          </w:p>
          <w:p w14:paraId="08495720" w14:textId="77777777" w:rsidR="004D3388" w:rsidRPr="008B4D3C" w:rsidRDefault="004D3388" w:rsidP="00091833">
            <w:pPr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ページ</w:t>
            </w:r>
          </w:p>
        </w:tc>
        <w:tc>
          <w:tcPr>
            <w:tcW w:w="1659" w:type="dxa"/>
            <w:vAlign w:val="center"/>
          </w:tcPr>
          <w:p w14:paraId="00A01430" w14:textId="77777777" w:rsidR="004D3388" w:rsidRPr="008B4D3C" w:rsidRDefault="004D338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裏表紙</w:t>
            </w:r>
          </w:p>
        </w:tc>
        <w:tc>
          <w:tcPr>
            <w:tcW w:w="2146" w:type="dxa"/>
            <w:vAlign w:val="center"/>
          </w:tcPr>
          <w:p w14:paraId="7A798FEC" w14:textId="77777777" w:rsidR="004D3388" w:rsidRPr="008B4D3C" w:rsidRDefault="004D3388" w:rsidP="00AF782E">
            <w:pPr>
              <w:jc w:val="right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５０,０００円</w:t>
            </w:r>
          </w:p>
        </w:tc>
        <w:tc>
          <w:tcPr>
            <w:tcW w:w="4677" w:type="dxa"/>
            <w:gridSpan w:val="5"/>
            <w:vAlign w:val="center"/>
          </w:tcPr>
          <w:p w14:paraId="24935998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</w:p>
        </w:tc>
      </w:tr>
      <w:tr w:rsidR="004D3388" w:rsidRPr="008B4D3C" w14:paraId="6ABE59B9" w14:textId="77777777" w:rsidTr="004D3388">
        <w:trPr>
          <w:cantSplit/>
          <w:trHeight w:val="415"/>
        </w:trPr>
        <w:tc>
          <w:tcPr>
            <w:tcW w:w="1155" w:type="dxa"/>
            <w:vMerge/>
            <w:vAlign w:val="center"/>
          </w:tcPr>
          <w:p w14:paraId="24195F7E" w14:textId="77777777" w:rsidR="004D3388" w:rsidRPr="008B4D3C" w:rsidRDefault="004D3388" w:rsidP="000918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7C711E8A" w14:textId="77777777" w:rsidR="004D3388" w:rsidRPr="008B4D3C" w:rsidRDefault="004D338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裏表紙（内面）</w:t>
            </w:r>
          </w:p>
        </w:tc>
        <w:tc>
          <w:tcPr>
            <w:tcW w:w="2146" w:type="dxa"/>
            <w:vAlign w:val="center"/>
          </w:tcPr>
          <w:p w14:paraId="10629618" w14:textId="77777777" w:rsidR="004D3388" w:rsidRPr="008B4D3C" w:rsidRDefault="004D3388" w:rsidP="00AF782E">
            <w:pPr>
              <w:jc w:val="right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３５,０００円</w:t>
            </w:r>
          </w:p>
        </w:tc>
        <w:tc>
          <w:tcPr>
            <w:tcW w:w="4677" w:type="dxa"/>
            <w:gridSpan w:val="5"/>
            <w:vAlign w:val="center"/>
          </w:tcPr>
          <w:p w14:paraId="3124C5A0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</w:p>
        </w:tc>
      </w:tr>
      <w:tr w:rsidR="004D3388" w:rsidRPr="008B4D3C" w14:paraId="749DFD32" w14:textId="77777777" w:rsidTr="004D3388">
        <w:trPr>
          <w:cantSplit/>
          <w:trHeight w:val="413"/>
        </w:trPr>
        <w:tc>
          <w:tcPr>
            <w:tcW w:w="1155" w:type="dxa"/>
            <w:vMerge/>
            <w:vAlign w:val="center"/>
          </w:tcPr>
          <w:p w14:paraId="2384FCCE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3FE32235" w14:textId="77777777" w:rsidR="004D3388" w:rsidRPr="008B4D3C" w:rsidRDefault="004D338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1ページ</w:t>
            </w:r>
          </w:p>
        </w:tc>
        <w:tc>
          <w:tcPr>
            <w:tcW w:w="2146" w:type="dxa"/>
            <w:vAlign w:val="center"/>
          </w:tcPr>
          <w:p w14:paraId="4085EC00" w14:textId="77777777" w:rsidR="004D3388" w:rsidRPr="008B4D3C" w:rsidRDefault="004D3388" w:rsidP="00AF782E">
            <w:pPr>
              <w:jc w:val="right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２０,０００円</w:t>
            </w:r>
          </w:p>
        </w:tc>
        <w:tc>
          <w:tcPr>
            <w:tcW w:w="4677" w:type="dxa"/>
            <w:gridSpan w:val="5"/>
            <w:vAlign w:val="center"/>
          </w:tcPr>
          <w:p w14:paraId="6CBB9DB4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</w:p>
        </w:tc>
      </w:tr>
      <w:tr w:rsidR="004D3388" w:rsidRPr="008B4D3C" w14:paraId="0D189257" w14:textId="77777777" w:rsidTr="004D3388">
        <w:trPr>
          <w:cantSplit/>
          <w:trHeight w:val="413"/>
        </w:trPr>
        <w:tc>
          <w:tcPr>
            <w:tcW w:w="1155" w:type="dxa"/>
            <w:vMerge/>
          </w:tcPr>
          <w:p w14:paraId="6C075C46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716BE608" w14:textId="77777777" w:rsidR="004D3388" w:rsidRPr="008B4D3C" w:rsidRDefault="004D338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1/2ページ</w:t>
            </w:r>
          </w:p>
        </w:tc>
        <w:tc>
          <w:tcPr>
            <w:tcW w:w="2146" w:type="dxa"/>
            <w:vAlign w:val="center"/>
          </w:tcPr>
          <w:p w14:paraId="5BB89C43" w14:textId="77777777" w:rsidR="004D3388" w:rsidRPr="008B4D3C" w:rsidRDefault="004D3388" w:rsidP="00AF782E">
            <w:pPr>
              <w:jc w:val="right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１０,０００円</w:t>
            </w:r>
          </w:p>
        </w:tc>
        <w:tc>
          <w:tcPr>
            <w:tcW w:w="4677" w:type="dxa"/>
            <w:gridSpan w:val="5"/>
            <w:vAlign w:val="center"/>
          </w:tcPr>
          <w:p w14:paraId="544F9BCB" w14:textId="77777777" w:rsidR="004D3388" w:rsidRPr="008B4D3C" w:rsidRDefault="004D3388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D3C" w:rsidRPr="008B4D3C" w14:paraId="25A64CFA" w14:textId="77777777" w:rsidTr="004D3388">
        <w:trPr>
          <w:trHeight w:val="360"/>
        </w:trPr>
        <w:tc>
          <w:tcPr>
            <w:tcW w:w="1155" w:type="dxa"/>
            <w:vAlign w:val="center"/>
          </w:tcPr>
          <w:p w14:paraId="02B2D40C" w14:textId="77777777" w:rsidR="003672FE" w:rsidRPr="008B4D3C" w:rsidRDefault="00E548B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="003672FE" w:rsidRPr="008B4D3C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3672FE" w:rsidRPr="008B4D3C">
              <w:rPr>
                <w:rFonts w:asciiTheme="minorEastAsia" w:eastAsiaTheme="minorEastAsia" w:hAnsiTheme="minorEastAsia" w:hint="eastAsia"/>
              </w:rPr>
              <w:instrText>会社名</w:instrText>
            </w:r>
            <w:r w:rsidR="003672FE" w:rsidRPr="008B4D3C">
              <w:rPr>
                <w:rFonts w:asciiTheme="minorEastAsia" w:eastAsiaTheme="minorEastAsia" w:hAnsiTheme="minorEastAsia"/>
              </w:rPr>
              <w:instrText>,</w:instrText>
            </w:r>
            <w:r w:rsidR="003672FE" w:rsidRPr="008B4D3C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="003672FE"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477" w:type="dxa"/>
            <w:gridSpan w:val="7"/>
            <w:vAlign w:val="center"/>
          </w:tcPr>
          <w:p w14:paraId="217D8BEE" w14:textId="77777777" w:rsidR="003672FE" w:rsidRPr="008B4D3C" w:rsidRDefault="003672F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686DEC72" w14:textId="77777777" w:rsidR="00B6649F" w:rsidRPr="008B4D3C" w:rsidRDefault="00B6649F" w:rsidP="00B6649F"/>
          <w:p w14:paraId="5C14D117" w14:textId="77777777" w:rsidR="00B6649F" w:rsidRPr="008B4D3C" w:rsidRDefault="00B6649F" w:rsidP="00B6649F"/>
        </w:tc>
      </w:tr>
      <w:tr w:rsidR="008B4D3C" w:rsidRPr="008B4D3C" w14:paraId="4950DEC8" w14:textId="77777777" w:rsidTr="004D3388">
        <w:trPr>
          <w:trHeight w:val="360"/>
        </w:trPr>
        <w:tc>
          <w:tcPr>
            <w:tcW w:w="1155" w:type="dxa"/>
            <w:vAlign w:val="center"/>
          </w:tcPr>
          <w:p w14:paraId="77E3E2B1" w14:textId="77777777" w:rsidR="003672FE" w:rsidRPr="008B4D3C" w:rsidRDefault="003672FE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864" w:type="dxa"/>
            <w:gridSpan w:val="4"/>
            <w:vAlign w:val="center"/>
          </w:tcPr>
          <w:p w14:paraId="7C7C9243" w14:textId="77777777" w:rsidR="00B6649F" w:rsidRPr="008B4D3C" w:rsidRDefault="003672F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  <w:p w14:paraId="52041F2E" w14:textId="77777777" w:rsidR="00B6649F" w:rsidRPr="008B4D3C" w:rsidRDefault="003672FE" w:rsidP="00B6649F">
            <w:pPr>
              <w:pStyle w:val="a5"/>
              <w:ind w:right="220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548B5" w:rsidRPr="008B4D3C">
              <w:rPr>
                <w:rFonts w:asciiTheme="minorEastAsia" w:eastAsiaTheme="minorEastAsia" w:hAnsiTheme="minorEastAsia"/>
              </w:rPr>
              <w:fldChar w:fldCharType="begin"/>
            </w:r>
            <w:r w:rsidRPr="008B4D3C">
              <w:rPr>
                <w:rFonts w:asciiTheme="minorEastAsia" w:eastAsiaTheme="minorEastAsia" w:hAnsiTheme="minorEastAsia"/>
              </w:rPr>
              <w:instrText xml:space="preserve"> eq \o\ac(○,</w:instrText>
            </w:r>
            <w:r w:rsidRPr="008B4D3C">
              <w:rPr>
                <w:rFonts w:asciiTheme="minorEastAsia" w:eastAsiaTheme="minorEastAsia" w:hAnsiTheme="minorEastAsia"/>
                <w:position w:val="3"/>
                <w:sz w:val="15"/>
              </w:rPr>
              <w:instrText>印</w:instrText>
            </w:r>
            <w:r w:rsidRPr="008B4D3C">
              <w:rPr>
                <w:rFonts w:asciiTheme="minorEastAsia" w:eastAsiaTheme="minorEastAsia" w:hAnsiTheme="minorEastAsia"/>
              </w:rPr>
              <w:instrText>)</w:instrText>
            </w:r>
            <w:r w:rsidR="00E548B5" w:rsidRPr="008B4D3C">
              <w:rPr>
                <w:rFonts w:asciiTheme="minorEastAsia" w:eastAsiaTheme="minorEastAsia" w:hAnsiTheme="minorEastAsia"/>
              </w:rPr>
              <w:fldChar w:fldCharType="end"/>
            </w:r>
            <w:r w:rsidR="00B6649F" w:rsidRPr="008B4D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32D17E2" w14:textId="77777777" w:rsidR="00B6649F" w:rsidRPr="008B4D3C" w:rsidRDefault="00B6649F" w:rsidP="00B6649F"/>
        </w:tc>
        <w:tc>
          <w:tcPr>
            <w:tcW w:w="930" w:type="dxa"/>
            <w:vAlign w:val="center"/>
          </w:tcPr>
          <w:p w14:paraId="73F9E95A" w14:textId="77777777" w:rsidR="003672FE" w:rsidRPr="008B4D3C" w:rsidRDefault="003672FE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部　署</w:t>
            </w:r>
          </w:p>
        </w:tc>
        <w:tc>
          <w:tcPr>
            <w:tcW w:w="3683" w:type="dxa"/>
            <w:gridSpan w:val="2"/>
            <w:vAlign w:val="center"/>
          </w:tcPr>
          <w:p w14:paraId="557A2100" w14:textId="77777777" w:rsidR="003672FE" w:rsidRPr="008B4D3C" w:rsidRDefault="003672F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B4D3C" w:rsidRPr="008B4D3C" w14:paraId="6B94237C" w14:textId="77777777" w:rsidTr="004D3388">
        <w:trPr>
          <w:trHeight w:val="73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E7F7A12" w14:textId="77777777" w:rsidR="003672FE" w:rsidRPr="008B4D3C" w:rsidRDefault="00E548B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="003672FE" w:rsidRPr="008B4D3C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3672FE" w:rsidRPr="008B4D3C">
              <w:rPr>
                <w:rFonts w:asciiTheme="minorEastAsia" w:eastAsiaTheme="minorEastAsia" w:hAnsiTheme="minorEastAsia" w:hint="eastAsia"/>
              </w:rPr>
              <w:instrText>住所</w:instrText>
            </w:r>
            <w:r w:rsidR="003672FE" w:rsidRPr="008B4D3C">
              <w:rPr>
                <w:rFonts w:asciiTheme="minorEastAsia" w:eastAsiaTheme="minorEastAsia" w:hAnsiTheme="minorEastAsia"/>
              </w:rPr>
              <w:instrText>,</w:instrText>
            </w:r>
            <w:r w:rsidR="003672FE" w:rsidRPr="008B4D3C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="003672FE"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477" w:type="dxa"/>
            <w:gridSpan w:val="7"/>
            <w:tcBorders>
              <w:bottom w:val="single" w:sz="4" w:space="0" w:color="auto"/>
            </w:tcBorders>
          </w:tcPr>
          <w:p w14:paraId="3B7ACF18" w14:textId="77777777" w:rsidR="003672FE" w:rsidRPr="008B4D3C" w:rsidRDefault="003672F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〒</w:t>
            </w:r>
          </w:p>
          <w:p w14:paraId="71679B4A" w14:textId="77777777" w:rsidR="00B6649F" w:rsidRPr="008B4D3C" w:rsidRDefault="00B6649F" w:rsidP="00B6649F"/>
          <w:p w14:paraId="2EBD6257" w14:textId="77777777" w:rsidR="00B6649F" w:rsidRPr="008B4D3C" w:rsidRDefault="00B6649F" w:rsidP="00B6649F"/>
          <w:p w14:paraId="32727235" w14:textId="77777777" w:rsidR="00B6649F" w:rsidRPr="008B4D3C" w:rsidRDefault="00B6649F" w:rsidP="00B6649F"/>
        </w:tc>
      </w:tr>
      <w:tr w:rsidR="008B4D3C" w:rsidRPr="008B4D3C" w14:paraId="2E7D765A" w14:textId="77777777" w:rsidTr="004D3388">
        <w:trPr>
          <w:trHeight w:val="360"/>
        </w:trPr>
        <w:tc>
          <w:tcPr>
            <w:tcW w:w="1155" w:type="dxa"/>
            <w:vAlign w:val="center"/>
          </w:tcPr>
          <w:p w14:paraId="2D2229C9" w14:textId="77777777" w:rsidR="003672FE" w:rsidRPr="008B4D3C" w:rsidRDefault="003672FE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3849" w:type="dxa"/>
            <w:gridSpan w:val="3"/>
            <w:vAlign w:val="center"/>
          </w:tcPr>
          <w:p w14:paraId="12A9C07D" w14:textId="77777777" w:rsidR="003672FE" w:rsidRPr="008B4D3C" w:rsidRDefault="003672F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154A454B" w14:textId="77777777" w:rsidR="00B6649F" w:rsidRPr="008B4D3C" w:rsidRDefault="00B6649F" w:rsidP="00B6649F"/>
          <w:p w14:paraId="5D510577" w14:textId="77777777" w:rsidR="00B6649F" w:rsidRPr="008B4D3C" w:rsidRDefault="00B6649F" w:rsidP="00B6649F"/>
        </w:tc>
        <w:tc>
          <w:tcPr>
            <w:tcW w:w="960" w:type="dxa"/>
            <w:gridSpan w:val="3"/>
            <w:vAlign w:val="center"/>
          </w:tcPr>
          <w:p w14:paraId="084BA16B" w14:textId="77777777" w:rsidR="003672FE" w:rsidRPr="008B4D3C" w:rsidRDefault="003672FE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668" w:type="dxa"/>
            <w:vAlign w:val="center"/>
          </w:tcPr>
          <w:p w14:paraId="587C2AA9" w14:textId="77777777" w:rsidR="003672FE" w:rsidRPr="008B4D3C" w:rsidRDefault="003672F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B4D3C" w:rsidRPr="008B4D3C" w14:paraId="39E6D3D0" w14:textId="77777777" w:rsidTr="004D3388">
        <w:trPr>
          <w:trHeight w:val="360"/>
        </w:trPr>
        <w:tc>
          <w:tcPr>
            <w:tcW w:w="1155" w:type="dxa"/>
            <w:vAlign w:val="center"/>
          </w:tcPr>
          <w:p w14:paraId="1E32362F" w14:textId="77777777" w:rsidR="00FF5FAE" w:rsidRPr="008B4D3C" w:rsidRDefault="00FF5FAE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8477" w:type="dxa"/>
            <w:gridSpan w:val="7"/>
            <w:vAlign w:val="center"/>
          </w:tcPr>
          <w:p w14:paraId="07557A9A" w14:textId="77777777" w:rsidR="00FF5FAE" w:rsidRPr="008B4D3C" w:rsidRDefault="00FF5FA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754D0B08" w14:textId="77777777" w:rsidR="00FF5FAE" w:rsidRPr="008B4D3C" w:rsidRDefault="00FF5FAE" w:rsidP="00FF5FAE"/>
          <w:p w14:paraId="27AD2EBD" w14:textId="77777777" w:rsidR="00FF5FAE" w:rsidRPr="008B4D3C" w:rsidRDefault="00FF5FAE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1F91696" w14:textId="66C94F52" w:rsidR="00087DFE" w:rsidRPr="008B4D3C" w:rsidRDefault="00087DFE" w:rsidP="00087DFE">
      <w:pPr>
        <w:jc w:val="center"/>
        <w:rPr>
          <w:sz w:val="20"/>
        </w:rPr>
      </w:pPr>
      <w:r w:rsidRPr="008B4D3C">
        <w:rPr>
          <w:rFonts w:hint="eastAsia"/>
          <w:sz w:val="20"/>
        </w:rPr>
        <w:lastRenderedPageBreak/>
        <w:t>第</w:t>
      </w:r>
      <w:r w:rsidR="000F3CE4">
        <w:rPr>
          <w:rFonts w:hint="eastAsia"/>
          <w:sz w:val="20"/>
        </w:rPr>
        <w:t>2</w:t>
      </w:r>
      <w:r w:rsidR="00FD63CF">
        <w:rPr>
          <w:rFonts w:hint="eastAsia"/>
          <w:sz w:val="20"/>
        </w:rPr>
        <w:t>1</w:t>
      </w:r>
      <w:r w:rsidRPr="008B4D3C">
        <w:rPr>
          <w:rFonts w:hint="eastAsia"/>
          <w:sz w:val="20"/>
        </w:rPr>
        <w:t>回日本栄養改善学会近畿支部</w:t>
      </w:r>
      <w:r w:rsidR="00F14ABB">
        <w:rPr>
          <w:rFonts w:hint="eastAsia"/>
          <w:sz w:val="20"/>
        </w:rPr>
        <w:t>会</w:t>
      </w:r>
      <w:r w:rsidRPr="008B4D3C">
        <w:rPr>
          <w:rFonts w:hint="eastAsia"/>
          <w:sz w:val="20"/>
        </w:rPr>
        <w:t>学術総会</w:t>
      </w:r>
    </w:p>
    <w:p w14:paraId="1BE42959" w14:textId="3277C5B5" w:rsidR="00A63572" w:rsidRPr="008B4D3C" w:rsidRDefault="00087DFE" w:rsidP="00087DFE">
      <w:pPr>
        <w:pStyle w:val="a5"/>
        <w:jc w:val="center"/>
        <w:rPr>
          <w:rFonts w:asciiTheme="minorEastAsia" w:eastAsiaTheme="minorEastAsia" w:hAnsiTheme="minorEastAsia"/>
          <w:b/>
          <w:bCs/>
          <w:noProof/>
          <w:sz w:val="28"/>
        </w:rPr>
      </w:pPr>
      <w:r w:rsidRPr="008B4D3C">
        <w:rPr>
          <w:rFonts w:asciiTheme="minorEastAsia" w:eastAsiaTheme="minorEastAsia" w:hAnsiTheme="minorEastAsia" w:hint="eastAsia"/>
          <w:b/>
          <w:bCs/>
          <w:noProof/>
          <w:sz w:val="28"/>
        </w:rPr>
        <w:t xml:space="preserve">　</w:t>
      </w:r>
      <w:r w:rsidR="00E47A0D" w:rsidRPr="008B4D3C">
        <w:rPr>
          <w:rFonts w:asciiTheme="minorEastAsia" w:eastAsiaTheme="minorEastAsia" w:hAnsiTheme="minorEastAsia" w:hint="eastAsia"/>
          <w:b/>
          <w:bCs/>
          <w:noProof/>
          <w:sz w:val="28"/>
        </w:rPr>
        <w:t>協　賛</w:t>
      </w:r>
      <w:r w:rsidR="00A63572" w:rsidRPr="008B4D3C">
        <w:rPr>
          <w:rFonts w:asciiTheme="minorEastAsia" w:eastAsiaTheme="minorEastAsia" w:hAnsiTheme="minorEastAsia" w:hint="eastAsia"/>
          <w:b/>
          <w:bCs/>
          <w:noProof/>
          <w:sz w:val="28"/>
        </w:rPr>
        <w:t xml:space="preserve">　申　込　書</w:t>
      </w:r>
    </w:p>
    <w:p w14:paraId="1B12FF4B" w14:textId="77777777" w:rsidR="00087DFE" w:rsidRPr="008B4D3C" w:rsidRDefault="00087DFE" w:rsidP="00087DFE"/>
    <w:p w14:paraId="42D8B06B" w14:textId="051C6E92" w:rsidR="009073C2" w:rsidRPr="008B4D3C" w:rsidRDefault="00FD63CF" w:rsidP="009073C2">
      <w:pPr>
        <w:pStyle w:val="a5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2022</w:t>
      </w:r>
      <w:r w:rsidR="009073C2" w:rsidRPr="008B4D3C">
        <w:rPr>
          <w:rFonts w:asciiTheme="minorEastAsia" w:eastAsiaTheme="minorEastAsia" w:hAnsiTheme="minorEastAsia" w:hint="eastAsia"/>
          <w:noProof/>
        </w:rPr>
        <w:t>年　　月　　日</w:t>
      </w:r>
    </w:p>
    <w:p w14:paraId="0DF4E05A" w14:textId="77777777" w:rsidR="009073C2" w:rsidRPr="008B4D3C" w:rsidRDefault="009073C2" w:rsidP="009073C2"/>
    <w:p w14:paraId="064F8A41" w14:textId="27FFDA0A" w:rsidR="009073C2" w:rsidRPr="008B4D3C" w:rsidRDefault="009073C2" w:rsidP="009073C2">
      <w:pPr>
        <w:ind w:firstLineChars="200" w:firstLine="440"/>
        <w:rPr>
          <w:rFonts w:asciiTheme="minorEastAsia" w:eastAsiaTheme="minorEastAsia" w:hAnsiTheme="minorEastAsia"/>
          <w:noProof/>
        </w:rPr>
      </w:pPr>
      <w:r w:rsidRPr="008B4D3C">
        <w:rPr>
          <w:rFonts w:asciiTheme="minorEastAsia" w:eastAsiaTheme="minorEastAsia" w:hAnsiTheme="minorEastAsia" w:hint="eastAsia"/>
          <w:noProof/>
        </w:rPr>
        <w:t>第</w:t>
      </w:r>
      <w:r w:rsidR="000F3CE4">
        <w:rPr>
          <w:rFonts w:asciiTheme="minorEastAsia" w:eastAsiaTheme="minorEastAsia" w:hAnsiTheme="minorEastAsia" w:hint="eastAsia"/>
          <w:noProof/>
        </w:rPr>
        <w:t>2</w:t>
      </w:r>
      <w:r w:rsidR="00FD63CF">
        <w:rPr>
          <w:rFonts w:asciiTheme="minorEastAsia" w:eastAsiaTheme="minorEastAsia" w:hAnsiTheme="minorEastAsia" w:hint="eastAsia"/>
          <w:noProof/>
        </w:rPr>
        <w:t>1</w:t>
      </w:r>
      <w:r w:rsidRPr="008B4D3C">
        <w:rPr>
          <w:rFonts w:asciiTheme="minorEastAsia" w:eastAsiaTheme="minorEastAsia" w:hAnsiTheme="minorEastAsia" w:hint="eastAsia"/>
          <w:noProof/>
        </w:rPr>
        <w:t>回日本栄養改善学会近畿支部</w:t>
      </w:r>
      <w:r w:rsidR="00F14ABB">
        <w:rPr>
          <w:rFonts w:asciiTheme="minorEastAsia" w:eastAsiaTheme="minorEastAsia" w:hAnsiTheme="minorEastAsia" w:hint="eastAsia"/>
          <w:noProof/>
        </w:rPr>
        <w:t>会</w:t>
      </w:r>
      <w:r w:rsidRPr="008B4D3C">
        <w:rPr>
          <w:rFonts w:asciiTheme="minorEastAsia" w:eastAsiaTheme="minorEastAsia" w:hAnsiTheme="minorEastAsia" w:hint="eastAsia"/>
          <w:noProof/>
        </w:rPr>
        <w:t>学術総会</w:t>
      </w:r>
    </w:p>
    <w:p w14:paraId="3477A3E0" w14:textId="0A1361B1" w:rsidR="009073C2" w:rsidRPr="008B4D3C" w:rsidRDefault="009073C2" w:rsidP="009073C2">
      <w:pPr>
        <w:ind w:firstLineChars="200" w:firstLine="440"/>
        <w:rPr>
          <w:rFonts w:asciiTheme="minorEastAsia" w:eastAsiaTheme="minorEastAsia" w:hAnsiTheme="minorEastAsia"/>
          <w:noProof/>
        </w:rPr>
      </w:pPr>
      <w:r w:rsidRPr="008B4D3C">
        <w:rPr>
          <w:rFonts w:asciiTheme="minorEastAsia" w:eastAsiaTheme="minorEastAsia" w:hAnsiTheme="minorEastAsia" w:hint="eastAsia"/>
          <w:noProof/>
        </w:rPr>
        <w:t xml:space="preserve">　会長　</w:t>
      </w:r>
      <w:r w:rsidR="00FD63CF">
        <w:rPr>
          <w:rFonts w:asciiTheme="minorEastAsia" w:eastAsiaTheme="minorEastAsia" w:hAnsiTheme="minorEastAsia" w:hint="eastAsia"/>
          <w:noProof/>
        </w:rPr>
        <w:t>中村　富予</w:t>
      </w:r>
      <w:r w:rsidRPr="008B4D3C">
        <w:rPr>
          <w:rFonts w:asciiTheme="minorEastAsia" w:eastAsiaTheme="minorEastAsia" w:hAnsiTheme="minorEastAsia" w:hint="eastAsia"/>
          <w:noProof/>
        </w:rPr>
        <w:t xml:space="preserve">　様</w:t>
      </w:r>
    </w:p>
    <w:p w14:paraId="6169C553" w14:textId="77777777" w:rsidR="00FD63CF" w:rsidRPr="00FD7D3D" w:rsidRDefault="00FD63CF" w:rsidP="00FD63CF">
      <w:pPr>
        <w:tabs>
          <w:tab w:val="left" w:pos="3802"/>
        </w:tabs>
        <w:ind w:firstLineChars="300" w:firstLine="660"/>
        <w:rPr>
          <w:rFonts w:asciiTheme="minorEastAsia" w:eastAsiaTheme="minorEastAsia" w:hAnsiTheme="minorEastAsia"/>
        </w:rPr>
      </w:pPr>
      <w:r w:rsidRPr="00FD7D3D">
        <w:rPr>
          <w:rFonts w:asciiTheme="minorEastAsia" w:eastAsiaTheme="minorEastAsia" w:hAnsiTheme="minorEastAsia"/>
        </w:rPr>
        <w:t>e-mail</w:t>
      </w:r>
      <w:r w:rsidRPr="00FD7D3D">
        <w:rPr>
          <w:rFonts w:asciiTheme="minorEastAsia" w:eastAsiaTheme="minorEastAsia" w:hAnsiTheme="minorEastAsia" w:hint="eastAsia"/>
        </w:rPr>
        <w:t>：</w:t>
      </w:r>
      <w:r w:rsidRPr="00FD7D3D">
        <w:rPr>
          <w:rFonts w:asciiTheme="minorEastAsia" w:eastAsiaTheme="minorEastAsia" w:hAnsiTheme="minorEastAsia"/>
        </w:rPr>
        <w:t>kaizenkinki21@gmail.com</w:t>
      </w:r>
      <w:r w:rsidRPr="00FD7D3D">
        <w:rPr>
          <w:rFonts w:asciiTheme="minorEastAsia" w:eastAsiaTheme="minorEastAsia" w:hAnsiTheme="minorEastAsia" w:hint="eastAsia"/>
        </w:rPr>
        <w:t xml:space="preserve"> 　</w:t>
      </w:r>
      <w:r>
        <w:rPr>
          <w:rFonts w:asciiTheme="minorEastAsia" w:eastAsiaTheme="minorEastAsia" w:hAnsiTheme="minorEastAsia" w:hint="eastAsia"/>
        </w:rPr>
        <w:t xml:space="preserve"> </w:t>
      </w:r>
      <w:r w:rsidRPr="00FD7D3D">
        <w:rPr>
          <w:rFonts w:asciiTheme="minorEastAsia" w:eastAsiaTheme="minorEastAsia" w:hAnsiTheme="minorEastAsia" w:hint="eastAsia"/>
        </w:rPr>
        <w:t>FAX：0</w:t>
      </w:r>
      <w:r w:rsidRPr="00FD7D3D">
        <w:rPr>
          <w:rFonts w:asciiTheme="minorEastAsia" w:eastAsiaTheme="minorEastAsia" w:hAnsiTheme="minorEastAsia"/>
        </w:rPr>
        <w:t>77</w:t>
      </w:r>
      <w:r w:rsidRPr="00FD7D3D">
        <w:rPr>
          <w:rFonts w:asciiTheme="minorEastAsia" w:eastAsiaTheme="minorEastAsia" w:hAnsiTheme="minorEastAsia" w:hint="eastAsia"/>
        </w:rPr>
        <w:t>-</w:t>
      </w:r>
      <w:r w:rsidRPr="00FD7D3D">
        <w:rPr>
          <w:rFonts w:asciiTheme="minorEastAsia" w:eastAsiaTheme="minorEastAsia" w:hAnsiTheme="minorEastAsia"/>
        </w:rPr>
        <w:t>599</w:t>
      </w:r>
      <w:r w:rsidRPr="00FD7D3D">
        <w:rPr>
          <w:rFonts w:asciiTheme="minorEastAsia" w:eastAsiaTheme="minorEastAsia" w:hAnsiTheme="minorEastAsia" w:hint="eastAsia"/>
        </w:rPr>
        <w:t>-</w:t>
      </w:r>
      <w:r w:rsidRPr="00FD7D3D">
        <w:rPr>
          <w:rFonts w:asciiTheme="minorEastAsia" w:eastAsiaTheme="minorEastAsia" w:hAnsiTheme="minorEastAsia"/>
        </w:rPr>
        <w:t>5640</w:t>
      </w:r>
    </w:p>
    <w:p w14:paraId="7E14AC70" w14:textId="77777777" w:rsidR="00B6649F" w:rsidRPr="00FD63CF" w:rsidRDefault="00B6649F" w:rsidP="00B6649F">
      <w:pPr>
        <w:ind w:firstLineChars="250" w:firstLine="550"/>
        <w:rPr>
          <w:rFonts w:asciiTheme="minorEastAsia" w:eastAsiaTheme="minorEastAsia" w:hAnsiTheme="minorEastAsia"/>
        </w:rPr>
      </w:pPr>
    </w:p>
    <w:p w14:paraId="7A28408A" w14:textId="77777777" w:rsidR="00477C71" w:rsidRPr="008B4D3C" w:rsidRDefault="00477C71" w:rsidP="00B6649F">
      <w:pPr>
        <w:pStyle w:val="a5"/>
        <w:jc w:val="both"/>
        <w:rPr>
          <w:rFonts w:asciiTheme="minorEastAsia" w:eastAsiaTheme="minorEastAsia" w:hAnsiTheme="minorEastAsia"/>
        </w:rPr>
      </w:pPr>
    </w:p>
    <w:p w14:paraId="7540F813" w14:textId="52A621DE" w:rsidR="00A63572" w:rsidRPr="008B4D3C" w:rsidRDefault="00A63572" w:rsidP="00A63572">
      <w:pPr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私(当社)は、</w:t>
      </w:r>
      <w:r w:rsidRPr="008B4D3C">
        <w:rPr>
          <w:rFonts w:asciiTheme="minorEastAsia" w:eastAsiaTheme="minorEastAsia" w:hAnsiTheme="minorEastAsia" w:hint="eastAsia"/>
          <w:szCs w:val="24"/>
        </w:rPr>
        <w:t>第</w:t>
      </w:r>
      <w:r w:rsidR="000F3CE4">
        <w:rPr>
          <w:rFonts w:asciiTheme="minorEastAsia" w:eastAsiaTheme="minorEastAsia" w:hAnsiTheme="minorEastAsia" w:hint="eastAsia"/>
          <w:szCs w:val="24"/>
        </w:rPr>
        <w:t>2</w:t>
      </w:r>
      <w:r w:rsidR="00FD63CF">
        <w:rPr>
          <w:rFonts w:asciiTheme="minorEastAsia" w:eastAsiaTheme="minorEastAsia" w:hAnsiTheme="minorEastAsia" w:hint="eastAsia"/>
          <w:szCs w:val="24"/>
        </w:rPr>
        <w:t>1</w:t>
      </w:r>
      <w:r w:rsidR="00B32443" w:rsidRPr="008B4D3C">
        <w:rPr>
          <w:rFonts w:asciiTheme="minorEastAsia" w:eastAsiaTheme="minorEastAsia" w:hAnsiTheme="minorEastAsia" w:hint="eastAsia"/>
          <w:szCs w:val="24"/>
        </w:rPr>
        <w:t>回日本栄養改善学会近畿支部</w:t>
      </w:r>
      <w:r w:rsidR="00F14ABB">
        <w:rPr>
          <w:rFonts w:asciiTheme="minorEastAsia" w:eastAsiaTheme="minorEastAsia" w:hAnsiTheme="minorEastAsia" w:hint="eastAsia"/>
          <w:szCs w:val="24"/>
        </w:rPr>
        <w:t>会</w:t>
      </w:r>
      <w:r w:rsidR="00B32443" w:rsidRPr="008B4D3C">
        <w:rPr>
          <w:rFonts w:asciiTheme="minorEastAsia" w:eastAsiaTheme="minorEastAsia" w:hAnsiTheme="minorEastAsia" w:hint="eastAsia"/>
          <w:szCs w:val="24"/>
        </w:rPr>
        <w:t>学術総会</w:t>
      </w:r>
      <w:r w:rsidRPr="008B4D3C">
        <w:rPr>
          <w:rFonts w:asciiTheme="minorEastAsia" w:eastAsiaTheme="minorEastAsia" w:hAnsiTheme="minorEastAsia" w:hint="eastAsia"/>
        </w:rPr>
        <w:t>に下記のとおり</w:t>
      </w:r>
      <w:r w:rsidR="00F21AB4" w:rsidRPr="008B4D3C">
        <w:rPr>
          <w:rFonts w:asciiTheme="minorEastAsia" w:eastAsiaTheme="minorEastAsia" w:hAnsiTheme="minorEastAsia" w:hint="eastAsia"/>
        </w:rPr>
        <w:t>協賛</w:t>
      </w:r>
      <w:r w:rsidR="00976A8E" w:rsidRPr="008B4D3C">
        <w:rPr>
          <w:rFonts w:asciiTheme="minorEastAsia" w:eastAsiaTheme="minorEastAsia" w:hAnsiTheme="minorEastAsia" w:hint="eastAsia"/>
        </w:rPr>
        <w:t>を申し込み</w:t>
      </w:r>
      <w:r w:rsidRPr="008B4D3C">
        <w:rPr>
          <w:rFonts w:asciiTheme="minorEastAsia" w:eastAsiaTheme="minorEastAsia" w:hAnsiTheme="minorEastAsia" w:hint="eastAsia"/>
        </w:rPr>
        <w:t>ます。</w:t>
      </w:r>
    </w:p>
    <w:p w14:paraId="5879DA2D" w14:textId="0F2F42B7" w:rsidR="00A63572" w:rsidRPr="008B4D3C" w:rsidRDefault="00D3153C" w:rsidP="00A63572">
      <w:pPr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なお、協賛</w:t>
      </w:r>
      <w:r w:rsidR="00A63572" w:rsidRPr="008B4D3C">
        <w:rPr>
          <w:rFonts w:asciiTheme="minorEastAsia" w:eastAsiaTheme="minorEastAsia" w:hAnsiTheme="minorEastAsia" w:hint="eastAsia"/>
        </w:rPr>
        <w:t>費は</w:t>
      </w:r>
      <w:r w:rsidR="00FD63CF">
        <w:rPr>
          <w:rFonts w:asciiTheme="minorEastAsia" w:eastAsiaTheme="minorEastAsia" w:hAnsiTheme="minorEastAsia" w:hint="eastAsia"/>
        </w:rPr>
        <w:t xml:space="preserve">　　　</w:t>
      </w:r>
      <w:r w:rsidR="009073C2" w:rsidRPr="008B4D3C">
        <w:rPr>
          <w:rFonts w:asciiTheme="minorEastAsia" w:eastAsiaTheme="minorEastAsia" w:hAnsiTheme="minorEastAsia" w:hint="eastAsia"/>
        </w:rPr>
        <w:t>年</w:t>
      </w:r>
      <w:r w:rsidR="00FD63CF">
        <w:rPr>
          <w:rFonts w:asciiTheme="minorEastAsia" w:eastAsiaTheme="minorEastAsia" w:hAnsiTheme="minorEastAsia" w:hint="eastAsia"/>
        </w:rPr>
        <w:t xml:space="preserve">　</w:t>
      </w:r>
      <w:r w:rsidR="00A63572" w:rsidRPr="008B4D3C">
        <w:rPr>
          <w:rFonts w:asciiTheme="minorEastAsia" w:eastAsiaTheme="minorEastAsia" w:hAnsiTheme="minorEastAsia" w:hint="eastAsia"/>
        </w:rPr>
        <w:t xml:space="preserve">　　月　</w:t>
      </w:r>
      <w:r w:rsidR="00FD63CF">
        <w:rPr>
          <w:rFonts w:asciiTheme="minorEastAsia" w:eastAsiaTheme="minorEastAsia" w:hAnsiTheme="minorEastAsia" w:hint="eastAsia"/>
        </w:rPr>
        <w:t xml:space="preserve">　</w:t>
      </w:r>
      <w:r w:rsidR="00A63572" w:rsidRPr="008B4D3C">
        <w:rPr>
          <w:rFonts w:asciiTheme="minorEastAsia" w:eastAsiaTheme="minorEastAsia" w:hAnsiTheme="minorEastAsia" w:hint="eastAsia"/>
        </w:rPr>
        <w:t xml:space="preserve">　日までに指定口座に振り込みます。</w:t>
      </w:r>
    </w:p>
    <w:p w14:paraId="3C7AC485" w14:textId="77777777" w:rsidR="00FD63CF" w:rsidRPr="008B4D3C" w:rsidRDefault="00FD63CF" w:rsidP="00FD63CF">
      <w:pPr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EF5EA5" wp14:editId="6F0EE1A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358130" cy="723900"/>
                <wp:effectExtent l="0" t="0" r="13970" b="12700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13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2431" id="AutoShape 90" o:spid="_x0000_s1026" type="#_x0000_t185" style="position:absolute;left:0;text-align:left;margin-left:370.7pt;margin-top:12.9pt;width:421.9pt;height:57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" o:allowincell="f" strokeweight=".5pt">
                <w10:wrap anchorx="margin"/>
              </v:shape>
            </w:pict>
          </mc:Fallback>
        </mc:AlternateContent>
      </w:r>
    </w:p>
    <w:p w14:paraId="4CD1F88F" w14:textId="77777777" w:rsidR="00FD63CF" w:rsidRPr="00C03DD4" w:rsidRDefault="00FD63CF" w:rsidP="00FD63CF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C03DD4">
        <w:rPr>
          <w:rFonts w:asciiTheme="minorEastAsia" w:eastAsiaTheme="minorEastAsia" w:hAnsiTheme="minorEastAsia" w:hint="eastAsia"/>
        </w:rPr>
        <w:t>指定口座：</w:t>
      </w:r>
      <w:r>
        <w:rPr>
          <w:rFonts w:asciiTheme="minorEastAsia" w:eastAsiaTheme="minorEastAsia" w:hAnsiTheme="minorEastAsia" w:hint="eastAsia"/>
          <w:szCs w:val="22"/>
        </w:rPr>
        <w:t>滋賀</w:t>
      </w:r>
      <w:r w:rsidRPr="00C03DD4">
        <w:rPr>
          <w:rFonts w:asciiTheme="minorEastAsia" w:eastAsiaTheme="minorEastAsia" w:hAnsiTheme="minorEastAsia" w:hint="eastAsia"/>
          <w:szCs w:val="22"/>
        </w:rPr>
        <w:t xml:space="preserve">銀行　　　</w:t>
      </w:r>
      <w:r w:rsidRPr="00C03DD4">
        <w:rPr>
          <w:rFonts w:asciiTheme="minorEastAsia" w:eastAsiaTheme="minorEastAsia" w:hAnsiTheme="minorEastAsia" w:hint="eastAsia"/>
        </w:rPr>
        <w:t>支店：</w:t>
      </w:r>
      <w:r>
        <w:rPr>
          <w:rFonts w:asciiTheme="minorEastAsia" w:eastAsiaTheme="minorEastAsia" w:hAnsiTheme="minorEastAsia" w:hint="eastAsia"/>
        </w:rPr>
        <w:t>瀬田駅前</w:t>
      </w:r>
      <w:r w:rsidRPr="00C03DD4">
        <w:rPr>
          <w:rFonts w:asciiTheme="minorEastAsia" w:eastAsiaTheme="minorEastAsia" w:hAnsiTheme="minorEastAsia" w:hint="eastAsia"/>
        </w:rPr>
        <w:t>（読み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ｾﾀｴｷﾏｴ</w:t>
      </w:r>
      <w:r w:rsidRPr="00C03DD4">
        <w:rPr>
          <w:rFonts w:asciiTheme="minorEastAsia" w:eastAsiaTheme="minorEastAsia" w:hAnsiTheme="minorEastAsia" w:hint="eastAsia"/>
        </w:rPr>
        <w:t>）支店</w:t>
      </w:r>
    </w:p>
    <w:p w14:paraId="2E39626A" w14:textId="29479259" w:rsidR="00FD63CF" w:rsidRPr="00C03DD4" w:rsidRDefault="00FD63CF" w:rsidP="00FD63CF">
      <w:pPr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C03DD4">
        <w:rPr>
          <w:rFonts w:asciiTheme="minorEastAsia" w:eastAsiaTheme="minorEastAsia" w:hAnsiTheme="minorEastAsia" w:hint="eastAsia"/>
          <w:kern w:val="0"/>
          <w:szCs w:val="22"/>
        </w:rPr>
        <w:t>店番</w:t>
      </w:r>
      <w:r w:rsidRPr="00C03DD4">
        <w:rPr>
          <w:rFonts w:asciiTheme="minorEastAsia" w:eastAsiaTheme="minorEastAsia" w:hAnsiTheme="minorEastAsia" w:hint="eastAsia"/>
          <w:szCs w:val="22"/>
        </w:rPr>
        <w:t>：</w:t>
      </w:r>
      <w:r>
        <w:rPr>
          <w:rFonts w:asciiTheme="minorEastAsia" w:eastAsiaTheme="minorEastAsia" w:hAnsiTheme="minorEastAsia" w:hint="eastAsia"/>
          <w:szCs w:val="22"/>
        </w:rPr>
        <w:t xml:space="preserve">190　　　</w:t>
      </w:r>
      <w:r w:rsidR="005C6868">
        <w:rPr>
          <w:rFonts w:asciiTheme="minorEastAsia" w:eastAsiaTheme="minorEastAsia" w:hAnsiTheme="minorEastAsia" w:hint="eastAsia"/>
          <w:szCs w:val="22"/>
        </w:rPr>
        <w:t>預金</w:t>
      </w:r>
      <w:r w:rsidRPr="00C03DD4">
        <w:rPr>
          <w:rFonts w:asciiTheme="minorEastAsia" w:eastAsiaTheme="minorEastAsia" w:hAnsiTheme="minorEastAsia" w:hint="eastAsia"/>
          <w:szCs w:val="22"/>
        </w:rPr>
        <w:t>種目：普通</w:t>
      </w:r>
      <w:r w:rsidR="00E70691">
        <w:rPr>
          <w:rFonts w:asciiTheme="minorEastAsia" w:eastAsiaTheme="minorEastAsia" w:hAnsiTheme="minorEastAsia" w:hint="eastAsia"/>
          <w:szCs w:val="22"/>
        </w:rPr>
        <w:t>預金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C03DD4">
        <w:rPr>
          <w:rFonts w:asciiTheme="minorEastAsia" w:eastAsiaTheme="minorEastAsia" w:hAnsiTheme="minorEastAsia" w:hint="eastAsia"/>
          <w:szCs w:val="22"/>
        </w:rPr>
        <w:t>口座番号：</w:t>
      </w:r>
      <w:r>
        <w:rPr>
          <w:rFonts w:asciiTheme="minorEastAsia" w:eastAsiaTheme="minorEastAsia" w:hAnsiTheme="minorEastAsia" w:hint="eastAsia"/>
          <w:szCs w:val="22"/>
        </w:rPr>
        <w:t>581055</w:t>
      </w:r>
    </w:p>
    <w:p w14:paraId="6A813587" w14:textId="5CAA913D" w:rsidR="00FD63CF" w:rsidRPr="00C03DD4" w:rsidRDefault="00FD63CF" w:rsidP="00FD63CF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C03DD4">
        <w:rPr>
          <w:rFonts w:asciiTheme="minorEastAsia" w:eastAsiaTheme="minorEastAsia" w:hAnsiTheme="minorEastAsia" w:hint="eastAsia"/>
          <w:szCs w:val="24"/>
        </w:rPr>
        <w:t>第</w:t>
      </w:r>
      <w:r w:rsidRPr="00C03DD4">
        <w:rPr>
          <w:rFonts w:asciiTheme="minorEastAsia" w:eastAsiaTheme="minorEastAsia" w:hAnsiTheme="minorEastAsia"/>
          <w:szCs w:val="24"/>
        </w:rPr>
        <w:t>2</w:t>
      </w:r>
      <w:r>
        <w:rPr>
          <w:rFonts w:asciiTheme="minorEastAsia" w:eastAsiaTheme="minorEastAsia" w:hAnsiTheme="minorEastAsia" w:hint="eastAsia"/>
          <w:szCs w:val="24"/>
        </w:rPr>
        <w:t>1</w:t>
      </w:r>
      <w:r w:rsidRPr="00C03DD4">
        <w:rPr>
          <w:rFonts w:asciiTheme="minorEastAsia" w:eastAsiaTheme="minorEastAsia" w:hAnsiTheme="minorEastAsia" w:hint="eastAsia"/>
          <w:szCs w:val="24"/>
        </w:rPr>
        <w:t>回日本栄養改善学会近畿支部</w:t>
      </w:r>
      <w:r w:rsidR="0036465C">
        <w:rPr>
          <w:rFonts w:asciiTheme="minorEastAsia" w:eastAsiaTheme="minorEastAsia" w:hAnsiTheme="minorEastAsia" w:hint="eastAsia"/>
          <w:szCs w:val="24"/>
        </w:rPr>
        <w:t>会</w:t>
      </w:r>
      <w:r w:rsidRPr="00C03DD4">
        <w:rPr>
          <w:rFonts w:asciiTheme="minorEastAsia" w:eastAsiaTheme="minorEastAsia" w:hAnsiTheme="minorEastAsia" w:hint="eastAsia"/>
          <w:szCs w:val="24"/>
        </w:rPr>
        <w:t>学術総会</w:t>
      </w:r>
      <w:r w:rsidRPr="00C03DD4">
        <w:rPr>
          <w:rFonts w:asciiTheme="minorEastAsia" w:eastAsiaTheme="minorEastAsia" w:hAnsiTheme="minorEastAsia" w:hint="eastAsia"/>
        </w:rPr>
        <w:t xml:space="preserve">　</w:t>
      </w:r>
      <w:r w:rsidRPr="00C03DD4">
        <w:rPr>
          <w:rFonts w:asciiTheme="minorEastAsia" w:eastAsiaTheme="minorEastAsia" w:hAnsiTheme="minorEastAsia" w:hint="eastAsia"/>
          <w:szCs w:val="24"/>
        </w:rPr>
        <w:t>宛</w:t>
      </w:r>
    </w:p>
    <w:p w14:paraId="460D9CAF" w14:textId="77777777" w:rsidR="00C03DD4" w:rsidRPr="00FD63CF" w:rsidRDefault="00C03DD4" w:rsidP="00C03DD4">
      <w:pPr>
        <w:jc w:val="left"/>
        <w:rPr>
          <w:rFonts w:asciiTheme="minorEastAsia" w:eastAsiaTheme="minorEastAsia" w:hAnsiTheme="minorEastAsia"/>
          <w:szCs w:val="24"/>
        </w:rPr>
      </w:pPr>
    </w:p>
    <w:p w14:paraId="637CA782" w14:textId="77777777" w:rsidR="00087DFE" w:rsidRPr="008B4D3C" w:rsidRDefault="00087DFE" w:rsidP="00A63572">
      <w:pPr>
        <w:pStyle w:val="a6"/>
        <w:rPr>
          <w:rFonts w:asciiTheme="minorEastAsia" w:eastAsiaTheme="minorEastAsia" w:hAnsiTheme="minorEastAsia"/>
        </w:rPr>
      </w:pPr>
    </w:p>
    <w:p w14:paraId="40330490" w14:textId="77777777" w:rsidR="00A63572" w:rsidRPr="008B4D3C" w:rsidRDefault="00A63572" w:rsidP="00A63572">
      <w:pPr>
        <w:pStyle w:val="a6"/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記</w:t>
      </w:r>
    </w:p>
    <w:p w14:paraId="0042D618" w14:textId="77777777" w:rsidR="00A63572" w:rsidRPr="008B4D3C" w:rsidRDefault="00A63572" w:rsidP="00A63572">
      <w:pPr>
        <w:rPr>
          <w:rFonts w:asciiTheme="minorEastAsia" w:eastAsiaTheme="minorEastAsia" w:hAnsiTheme="minorEastAsia"/>
        </w:rPr>
      </w:pPr>
    </w:p>
    <w:tbl>
      <w:tblPr>
        <w:tblW w:w="941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709"/>
        <w:gridCol w:w="846"/>
        <w:gridCol w:w="15"/>
        <w:gridCol w:w="930"/>
        <w:gridCol w:w="15"/>
        <w:gridCol w:w="3741"/>
      </w:tblGrid>
      <w:tr w:rsidR="008B4D3C" w:rsidRPr="008B4D3C" w14:paraId="2D8D1C1F" w14:textId="77777777" w:rsidTr="00D93F74">
        <w:trPr>
          <w:trHeight w:val="360"/>
        </w:trPr>
        <w:tc>
          <w:tcPr>
            <w:tcW w:w="1155" w:type="dxa"/>
            <w:vAlign w:val="center"/>
          </w:tcPr>
          <w:p w14:paraId="1F1BF8AA" w14:textId="77777777" w:rsidR="00F21AB4" w:rsidRPr="008B4D3C" w:rsidRDefault="00F21AB4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協　賛</w:t>
            </w:r>
          </w:p>
        </w:tc>
        <w:tc>
          <w:tcPr>
            <w:tcW w:w="2709" w:type="dxa"/>
            <w:vAlign w:val="center"/>
          </w:tcPr>
          <w:p w14:paraId="0F1F501A" w14:textId="77777777" w:rsidR="00087DFE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14:paraId="3F50BC1A" w14:textId="77777777" w:rsidR="00F21AB4" w:rsidRPr="008B4D3C" w:rsidRDefault="00F21AB4" w:rsidP="00087DFE">
            <w:pPr>
              <w:pStyle w:val="a5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口</w:t>
            </w:r>
          </w:p>
          <w:p w14:paraId="174D164D" w14:textId="77777777" w:rsidR="00087DFE" w:rsidRPr="008B4D3C" w:rsidRDefault="00087DFE" w:rsidP="00087DFE"/>
        </w:tc>
        <w:tc>
          <w:tcPr>
            <w:tcW w:w="5547" w:type="dxa"/>
            <w:gridSpan w:val="5"/>
            <w:vAlign w:val="center"/>
          </w:tcPr>
          <w:p w14:paraId="035D4E2F" w14:textId="77777777" w:rsidR="00F21AB4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協賛いただける</w:t>
            </w:r>
            <w:r w:rsidR="00CF41D3" w:rsidRPr="008B4D3C">
              <w:rPr>
                <w:rFonts w:asciiTheme="minorEastAsia" w:eastAsiaTheme="minorEastAsia" w:hAnsiTheme="minorEastAsia" w:hint="eastAsia"/>
              </w:rPr>
              <w:t>口数をご記入ください</w:t>
            </w:r>
            <w:r w:rsidR="00976A8E" w:rsidRPr="008B4D3C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8B4D3C" w:rsidRPr="008B4D3C" w14:paraId="793DED16" w14:textId="77777777" w:rsidTr="00D93F74">
        <w:trPr>
          <w:trHeight w:val="360"/>
        </w:trPr>
        <w:tc>
          <w:tcPr>
            <w:tcW w:w="1155" w:type="dxa"/>
            <w:vAlign w:val="center"/>
          </w:tcPr>
          <w:p w14:paraId="197C89D6" w14:textId="77777777" w:rsidR="00F21AB4" w:rsidRPr="008B4D3C" w:rsidRDefault="00E548B5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="00F21AB4" w:rsidRPr="008B4D3C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F21AB4" w:rsidRPr="008B4D3C">
              <w:rPr>
                <w:rFonts w:asciiTheme="minorEastAsia" w:eastAsiaTheme="minorEastAsia" w:hAnsiTheme="minorEastAsia" w:hint="eastAsia"/>
              </w:rPr>
              <w:instrText>会社名</w:instrText>
            </w:r>
            <w:r w:rsidR="00F21AB4" w:rsidRPr="008B4D3C">
              <w:rPr>
                <w:rFonts w:asciiTheme="minorEastAsia" w:eastAsiaTheme="minorEastAsia" w:hAnsiTheme="minorEastAsia"/>
              </w:rPr>
              <w:instrText>,</w:instrText>
            </w:r>
            <w:r w:rsidR="00F21AB4" w:rsidRPr="008B4D3C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="00F21AB4"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256" w:type="dxa"/>
            <w:gridSpan w:val="6"/>
            <w:vAlign w:val="center"/>
          </w:tcPr>
          <w:p w14:paraId="59C08F89" w14:textId="77777777" w:rsidR="00F21AB4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4B4F6ED5" w14:textId="77777777" w:rsidR="00087DFE" w:rsidRPr="008B4D3C" w:rsidRDefault="00087DFE" w:rsidP="00087DFE"/>
          <w:p w14:paraId="415BC914" w14:textId="77777777" w:rsidR="00087DFE" w:rsidRPr="008B4D3C" w:rsidRDefault="00087DFE" w:rsidP="00087DFE"/>
        </w:tc>
      </w:tr>
      <w:tr w:rsidR="008B4D3C" w:rsidRPr="008B4D3C" w14:paraId="675FC2F1" w14:textId="77777777" w:rsidTr="00D93F74">
        <w:trPr>
          <w:trHeight w:val="360"/>
        </w:trPr>
        <w:tc>
          <w:tcPr>
            <w:tcW w:w="1155" w:type="dxa"/>
            <w:vAlign w:val="center"/>
          </w:tcPr>
          <w:p w14:paraId="57BD699D" w14:textId="77777777" w:rsidR="00F21AB4" w:rsidRPr="008B4D3C" w:rsidRDefault="00F21AB4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570" w:type="dxa"/>
            <w:gridSpan w:val="3"/>
            <w:vAlign w:val="center"/>
          </w:tcPr>
          <w:p w14:paraId="1889995C" w14:textId="77777777" w:rsidR="00087DFE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  <w:p w14:paraId="71CD126B" w14:textId="77777777" w:rsidR="00F21AB4" w:rsidRPr="008B4D3C" w:rsidRDefault="00E548B5" w:rsidP="00087DFE">
            <w:pPr>
              <w:pStyle w:val="a5"/>
              <w:wordWrap w:val="0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="00F21AB4" w:rsidRPr="008B4D3C">
              <w:rPr>
                <w:rFonts w:asciiTheme="minorEastAsia" w:eastAsiaTheme="minorEastAsia" w:hAnsiTheme="minorEastAsia"/>
              </w:rPr>
              <w:instrText xml:space="preserve"> eq \o\ac(○,</w:instrText>
            </w:r>
            <w:r w:rsidR="00F21AB4" w:rsidRPr="008B4D3C">
              <w:rPr>
                <w:rFonts w:asciiTheme="minorEastAsia" w:eastAsiaTheme="minorEastAsia" w:hAnsiTheme="minorEastAsia"/>
                <w:position w:val="3"/>
                <w:sz w:val="15"/>
              </w:rPr>
              <w:instrText>印</w:instrText>
            </w:r>
            <w:r w:rsidR="00F21AB4"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  <w:r w:rsidR="00087DFE" w:rsidRPr="008B4D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3489552" w14:textId="77777777" w:rsidR="00087DFE" w:rsidRPr="008B4D3C" w:rsidRDefault="00087DFE" w:rsidP="00087DFE"/>
        </w:tc>
        <w:tc>
          <w:tcPr>
            <w:tcW w:w="930" w:type="dxa"/>
            <w:vAlign w:val="center"/>
          </w:tcPr>
          <w:p w14:paraId="72954DC4" w14:textId="77777777" w:rsidR="00F21AB4" w:rsidRPr="008B4D3C" w:rsidRDefault="00F21AB4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部　署</w:t>
            </w:r>
          </w:p>
        </w:tc>
        <w:tc>
          <w:tcPr>
            <w:tcW w:w="3756" w:type="dxa"/>
            <w:gridSpan w:val="2"/>
            <w:vAlign w:val="center"/>
          </w:tcPr>
          <w:p w14:paraId="64D55661" w14:textId="77777777" w:rsidR="00F21AB4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B4D3C" w:rsidRPr="008B4D3C" w14:paraId="67114903" w14:textId="77777777" w:rsidTr="00D93F74">
        <w:trPr>
          <w:trHeight w:val="73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FC6937B" w14:textId="77777777" w:rsidR="00F21AB4" w:rsidRPr="008B4D3C" w:rsidRDefault="00E548B5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="00F21AB4" w:rsidRPr="008B4D3C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F21AB4" w:rsidRPr="008B4D3C">
              <w:rPr>
                <w:rFonts w:asciiTheme="minorEastAsia" w:eastAsiaTheme="minorEastAsia" w:hAnsiTheme="minorEastAsia" w:hint="eastAsia"/>
              </w:rPr>
              <w:instrText>住所</w:instrText>
            </w:r>
            <w:r w:rsidR="00F21AB4" w:rsidRPr="008B4D3C">
              <w:rPr>
                <w:rFonts w:asciiTheme="minorEastAsia" w:eastAsiaTheme="minorEastAsia" w:hAnsiTheme="minorEastAsia"/>
              </w:rPr>
              <w:instrText>,</w:instrText>
            </w:r>
            <w:r w:rsidR="00F21AB4" w:rsidRPr="008B4D3C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="00F21AB4"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256" w:type="dxa"/>
            <w:gridSpan w:val="6"/>
            <w:tcBorders>
              <w:bottom w:val="single" w:sz="4" w:space="0" w:color="auto"/>
            </w:tcBorders>
          </w:tcPr>
          <w:p w14:paraId="6014C028" w14:textId="77777777" w:rsidR="00F21AB4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〒</w:t>
            </w:r>
          </w:p>
          <w:p w14:paraId="171C9CA5" w14:textId="77777777" w:rsidR="00087DFE" w:rsidRPr="008B4D3C" w:rsidRDefault="00087DFE" w:rsidP="00087DFE"/>
          <w:p w14:paraId="3FB21ED0" w14:textId="77777777" w:rsidR="00087DFE" w:rsidRPr="008B4D3C" w:rsidRDefault="00087DFE" w:rsidP="00087DFE"/>
          <w:p w14:paraId="2F54E63C" w14:textId="77777777" w:rsidR="00087DFE" w:rsidRPr="008B4D3C" w:rsidRDefault="00087DFE" w:rsidP="00087DFE"/>
        </w:tc>
      </w:tr>
      <w:tr w:rsidR="008B4D3C" w:rsidRPr="008B4D3C" w14:paraId="061D320C" w14:textId="77777777" w:rsidTr="00D93F74">
        <w:trPr>
          <w:trHeight w:val="360"/>
        </w:trPr>
        <w:tc>
          <w:tcPr>
            <w:tcW w:w="1155" w:type="dxa"/>
            <w:vAlign w:val="center"/>
          </w:tcPr>
          <w:p w14:paraId="1D2AE14B" w14:textId="77777777" w:rsidR="00F21AB4" w:rsidRPr="008B4D3C" w:rsidRDefault="00F21AB4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3555" w:type="dxa"/>
            <w:gridSpan w:val="2"/>
            <w:vAlign w:val="center"/>
          </w:tcPr>
          <w:p w14:paraId="1111AEA0" w14:textId="77777777" w:rsidR="00F21AB4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6E64E253" w14:textId="77777777" w:rsidR="00087DFE" w:rsidRPr="008B4D3C" w:rsidRDefault="00087DFE" w:rsidP="00087DFE"/>
          <w:p w14:paraId="2F4B7ED1" w14:textId="77777777" w:rsidR="00087DFE" w:rsidRPr="008B4D3C" w:rsidRDefault="00087DFE" w:rsidP="00087DFE"/>
        </w:tc>
        <w:tc>
          <w:tcPr>
            <w:tcW w:w="960" w:type="dxa"/>
            <w:gridSpan w:val="3"/>
            <w:vAlign w:val="center"/>
          </w:tcPr>
          <w:p w14:paraId="7E4CEAB8" w14:textId="77777777" w:rsidR="00F21AB4" w:rsidRPr="008B4D3C" w:rsidRDefault="00F21AB4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741" w:type="dxa"/>
            <w:vAlign w:val="center"/>
          </w:tcPr>
          <w:p w14:paraId="67D58A08" w14:textId="77777777" w:rsidR="00F21AB4" w:rsidRPr="008B4D3C" w:rsidRDefault="00F21AB4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B4D3C" w:rsidRPr="008B4D3C" w14:paraId="2B19FFB7" w14:textId="77777777" w:rsidTr="00091833">
        <w:trPr>
          <w:trHeight w:val="360"/>
        </w:trPr>
        <w:tc>
          <w:tcPr>
            <w:tcW w:w="1155" w:type="dxa"/>
            <w:vAlign w:val="center"/>
          </w:tcPr>
          <w:p w14:paraId="2915A15F" w14:textId="77777777" w:rsidR="00FF5FAE" w:rsidRPr="008B4D3C" w:rsidRDefault="00FF5FAE" w:rsidP="00091833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8256" w:type="dxa"/>
            <w:gridSpan w:val="6"/>
            <w:vAlign w:val="center"/>
          </w:tcPr>
          <w:p w14:paraId="3DDC7707" w14:textId="77777777" w:rsidR="00FF5FAE" w:rsidRPr="008B4D3C" w:rsidRDefault="00FF5FAE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4DCF2640" w14:textId="77777777" w:rsidR="00FF5FAE" w:rsidRPr="008B4D3C" w:rsidRDefault="00FF5FAE" w:rsidP="00FF5FAE"/>
          <w:p w14:paraId="1EFB55DF" w14:textId="77777777" w:rsidR="00FF5FAE" w:rsidRPr="008B4D3C" w:rsidRDefault="00FF5FAE" w:rsidP="00091833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F73CFB2" w14:textId="707DF8FF" w:rsidR="005F6774" w:rsidRDefault="005F6774" w:rsidP="00A63572">
      <w:pPr>
        <w:rPr>
          <w:rFonts w:asciiTheme="minorEastAsia" w:eastAsiaTheme="minorEastAsia" w:hAnsiTheme="minorEastAsia"/>
        </w:rPr>
      </w:pPr>
    </w:p>
    <w:p w14:paraId="2BC63BBC" w14:textId="77777777" w:rsidR="005F6774" w:rsidRDefault="005F677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6BC3F1E0" w14:textId="0AA71872" w:rsidR="005F6774" w:rsidRPr="00AA42E1" w:rsidRDefault="005F6774" w:rsidP="005F6774">
      <w:pPr>
        <w:jc w:val="center"/>
        <w:rPr>
          <w:sz w:val="20"/>
        </w:rPr>
      </w:pPr>
      <w:r w:rsidRPr="00AA42E1">
        <w:rPr>
          <w:rFonts w:hint="eastAsia"/>
          <w:sz w:val="20"/>
        </w:rPr>
        <w:lastRenderedPageBreak/>
        <w:t>第</w:t>
      </w:r>
      <w:r>
        <w:rPr>
          <w:rFonts w:hint="eastAsia"/>
          <w:sz w:val="20"/>
        </w:rPr>
        <w:t>21</w:t>
      </w:r>
      <w:r w:rsidRPr="00AA42E1">
        <w:rPr>
          <w:rFonts w:hint="eastAsia"/>
          <w:sz w:val="20"/>
        </w:rPr>
        <w:t>回日本栄養改善学会近畿支部</w:t>
      </w:r>
      <w:r w:rsidR="00F14ABB">
        <w:rPr>
          <w:rFonts w:hint="eastAsia"/>
          <w:sz w:val="20"/>
        </w:rPr>
        <w:t>会</w:t>
      </w:r>
      <w:r w:rsidRPr="00AA42E1">
        <w:rPr>
          <w:rFonts w:hint="eastAsia"/>
          <w:sz w:val="20"/>
        </w:rPr>
        <w:t>学術総会</w:t>
      </w:r>
    </w:p>
    <w:p w14:paraId="572312D0" w14:textId="77777777" w:rsidR="005F6774" w:rsidRPr="00E55AE7" w:rsidRDefault="005F6774" w:rsidP="005F6774">
      <w:pPr>
        <w:jc w:val="center"/>
        <w:rPr>
          <w:rFonts w:asciiTheme="minorEastAsia" w:eastAsiaTheme="minorEastAsia" w:hAnsiTheme="minorEastAsia"/>
          <w:b/>
          <w:bCs/>
          <w:noProof/>
          <w:sz w:val="24"/>
        </w:rPr>
      </w:pPr>
      <w:r w:rsidRPr="009572C5">
        <w:rPr>
          <w:rFonts w:asciiTheme="minorEastAsia" w:eastAsiaTheme="minorEastAsia" w:hAnsiTheme="minorEastAsia" w:hint="eastAsia"/>
          <w:b/>
          <w:bCs/>
          <w:noProof/>
          <w:sz w:val="28"/>
        </w:rPr>
        <w:t>飲　料　品　等　提　供　申　込　書（FAX用紙）</w:t>
      </w:r>
    </w:p>
    <w:p w14:paraId="779599E3" w14:textId="77777777" w:rsidR="005F6774" w:rsidRPr="00087DFE" w:rsidRDefault="005F6774" w:rsidP="005F6774"/>
    <w:p w14:paraId="413DA1FC" w14:textId="677791C6" w:rsidR="005F6774" w:rsidRDefault="005F6774" w:rsidP="005F6774">
      <w:pPr>
        <w:pStyle w:val="a5"/>
        <w:rPr>
          <w:rFonts w:asciiTheme="minorEastAsia" w:eastAsiaTheme="minorEastAsia" w:hAnsiTheme="minorEastAsia"/>
          <w:noProof/>
        </w:rPr>
      </w:pPr>
      <w:r w:rsidRPr="00E55AE7">
        <w:rPr>
          <w:rFonts w:asciiTheme="minorEastAsia" w:eastAsiaTheme="minorEastAsia" w:hAnsiTheme="minorEastAsia" w:hint="eastAsia"/>
          <w:noProof/>
        </w:rPr>
        <w:t xml:space="preserve">　</w:t>
      </w:r>
      <w:r>
        <w:rPr>
          <w:rFonts w:asciiTheme="minorEastAsia" w:eastAsiaTheme="minorEastAsia" w:hAnsiTheme="minorEastAsia" w:hint="eastAsia"/>
          <w:noProof/>
        </w:rPr>
        <w:t>2022</w:t>
      </w:r>
      <w:r w:rsidRPr="00E55AE7">
        <w:rPr>
          <w:rFonts w:asciiTheme="minorEastAsia" w:eastAsiaTheme="minorEastAsia" w:hAnsiTheme="minorEastAsia" w:hint="eastAsia"/>
          <w:noProof/>
        </w:rPr>
        <w:t>年　　月　　日</w:t>
      </w:r>
    </w:p>
    <w:p w14:paraId="747C1896" w14:textId="77777777" w:rsidR="005F6774" w:rsidRPr="00087DFE" w:rsidRDefault="005F6774" w:rsidP="005F6774"/>
    <w:p w14:paraId="17E35866" w14:textId="606A72CB" w:rsidR="005F6774" w:rsidRPr="008B4D3C" w:rsidRDefault="005F6774" w:rsidP="005F6774">
      <w:pPr>
        <w:ind w:firstLineChars="200" w:firstLine="440"/>
        <w:rPr>
          <w:rFonts w:asciiTheme="minorEastAsia" w:eastAsiaTheme="minorEastAsia" w:hAnsiTheme="minorEastAsia"/>
          <w:noProof/>
        </w:rPr>
      </w:pPr>
      <w:r w:rsidRPr="008B4D3C">
        <w:rPr>
          <w:rFonts w:asciiTheme="minorEastAsia" w:eastAsiaTheme="minorEastAsia" w:hAnsiTheme="minorEastAsia" w:hint="eastAsia"/>
          <w:noProof/>
        </w:rPr>
        <w:t>第</w:t>
      </w:r>
      <w:r>
        <w:rPr>
          <w:rFonts w:asciiTheme="minorEastAsia" w:eastAsiaTheme="minorEastAsia" w:hAnsiTheme="minorEastAsia" w:hint="eastAsia"/>
          <w:noProof/>
        </w:rPr>
        <w:t>21</w:t>
      </w:r>
      <w:r w:rsidRPr="008B4D3C">
        <w:rPr>
          <w:rFonts w:asciiTheme="minorEastAsia" w:eastAsiaTheme="minorEastAsia" w:hAnsiTheme="minorEastAsia" w:hint="eastAsia"/>
          <w:noProof/>
        </w:rPr>
        <w:t>回日本栄養改善学会近畿支部</w:t>
      </w:r>
      <w:r w:rsidR="00F14ABB">
        <w:rPr>
          <w:rFonts w:asciiTheme="minorEastAsia" w:eastAsiaTheme="minorEastAsia" w:hAnsiTheme="minorEastAsia" w:hint="eastAsia"/>
          <w:noProof/>
        </w:rPr>
        <w:t>会</w:t>
      </w:r>
      <w:r w:rsidRPr="008B4D3C">
        <w:rPr>
          <w:rFonts w:asciiTheme="minorEastAsia" w:eastAsiaTheme="minorEastAsia" w:hAnsiTheme="minorEastAsia" w:hint="eastAsia"/>
          <w:noProof/>
        </w:rPr>
        <w:t>学術総会</w:t>
      </w:r>
    </w:p>
    <w:p w14:paraId="07C2FF19" w14:textId="77777777" w:rsidR="005F6774" w:rsidRPr="008B4D3C" w:rsidRDefault="005F6774" w:rsidP="005F6774">
      <w:pPr>
        <w:ind w:firstLineChars="200" w:firstLine="440"/>
        <w:rPr>
          <w:rFonts w:asciiTheme="minorEastAsia" w:eastAsiaTheme="minorEastAsia" w:hAnsiTheme="minorEastAsia"/>
          <w:noProof/>
        </w:rPr>
      </w:pPr>
      <w:r w:rsidRPr="008B4D3C">
        <w:rPr>
          <w:rFonts w:asciiTheme="minorEastAsia" w:eastAsiaTheme="minorEastAsia" w:hAnsiTheme="minorEastAsia" w:hint="eastAsia"/>
          <w:noProof/>
        </w:rPr>
        <w:t xml:space="preserve">　会長　</w:t>
      </w:r>
      <w:r>
        <w:rPr>
          <w:rFonts w:asciiTheme="minorEastAsia" w:eastAsiaTheme="minorEastAsia" w:hAnsiTheme="minorEastAsia" w:hint="eastAsia"/>
          <w:noProof/>
        </w:rPr>
        <w:t>中村　富予</w:t>
      </w:r>
      <w:r w:rsidRPr="008B4D3C">
        <w:rPr>
          <w:rFonts w:asciiTheme="minorEastAsia" w:eastAsiaTheme="minorEastAsia" w:hAnsiTheme="minorEastAsia" w:hint="eastAsia"/>
          <w:noProof/>
        </w:rPr>
        <w:t xml:space="preserve">　様</w:t>
      </w:r>
    </w:p>
    <w:p w14:paraId="5EC124D7" w14:textId="77777777" w:rsidR="005F6774" w:rsidRPr="00FD7D3D" w:rsidRDefault="005F6774" w:rsidP="005F6774">
      <w:pPr>
        <w:tabs>
          <w:tab w:val="left" w:pos="3802"/>
        </w:tabs>
        <w:ind w:firstLineChars="300" w:firstLine="660"/>
        <w:rPr>
          <w:rFonts w:asciiTheme="minorEastAsia" w:eastAsiaTheme="minorEastAsia" w:hAnsiTheme="minorEastAsia"/>
        </w:rPr>
      </w:pPr>
      <w:r w:rsidRPr="00FD7D3D">
        <w:rPr>
          <w:rFonts w:asciiTheme="minorEastAsia" w:eastAsiaTheme="minorEastAsia" w:hAnsiTheme="minorEastAsia"/>
        </w:rPr>
        <w:t>e-mail</w:t>
      </w:r>
      <w:r w:rsidRPr="00FD7D3D">
        <w:rPr>
          <w:rFonts w:asciiTheme="minorEastAsia" w:eastAsiaTheme="minorEastAsia" w:hAnsiTheme="minorEastAsia" w:hint="eastAsia"/>
        </w:rPr>
        <w:t>：</w:t>
      </w:r>
      <w:r w:rsidRPr="00FD7D3D">
        <w:rPr>
          <w:rFonts w:asciiTheme="minorEastAsia" w:eastAsiaTheme="minorEastAsia" w:hAnsiTheme="minorEastAsia"/>
        </w:rPr>
        <w:t>kaizenkinki21@gmail.com</w:t>
      </w:r>
      <w:r w:rsidRPr="00FD7D3D">
        <w:rPr>
          <w:rFonts w:asciiTheme="minorEastAsia" w:eastAsiaTheme="minorEastAsia" w:hAnsiTheme="minorEastAsia" w:hint="eastAsia"/>
        </w:rPr>
        <w:t xml:space="preserve"> 　</w:t>
      </w:r>
      <w:r>
        <w:rPr>
          <w:rFonts w:asciiTheme="minorEastAsia" w:eastAsiaTheme="minorEastAsia" w:hAnsiTheme="minorEastAsia" w:hint="eastAsia"/>
        </w:rPr>
        <w:t xml:space="preserve"> </w:t>
      </w:r>
      <w:r w:rsidRPr="00FD7D3D">
        <w:rPr>
          <w:rFonts w:asciiTheme="minorEastAsia" w:eastAsiaTheme="minorEastAsia" w:hAnsiTheme="minorEastAsia" w:hint="eastAsia"/>
        </w:rPr>
        <w:t>FAX：0</w:t>
      </w:r>
      <w:r w:rsidRPr="00FD7D3D">
        <w:rPr>
          <w:rFonts w:asciiTheme="minorEastAsia" w:eastAsiaTheme="minorEastAsia" w:hAnsiTheme="minorEastAsia"/>
        </w:rPr>
        <w:t>77</w:t>
      </w:r>
      <w:r w:rsidRPr="00FD7D3D">
        <w:rPr>
          <w:rFonts w:asciiTheme="minorEastAsia" w:eastAsiaTheme="minorEastAsia" w:hAnsiTheme="minorEastAsia" w:hint="eastAsia"/>
        </w:rPr>
        <w:t>-</w:t>
      </w:r>
      <w:r w:rsidRPr="00FD7D3D">
        <w:rPr>
          <w:rFonts w:asciiTheme="minorEastAsia" w:eastAsiaTheme="minorEastAsia" w:hAnsiTheme="minorEastAsia"/>
        </w:rPr>
        <w:t>599</w:t>
      </w:r>
      <w:r w:rsidRPr="00FD7D3D">
        <w:rPr>
          <w:rFonts w:asciiTheme="minorEastAsia" w:eastAsiaTheme="minorEastAsia" w:hAnsiTheme="minorEastAsia" w:hint="eastAsia"/>
        </w:rPr>
        <w:t>-</w:t>
      </w:r>
      <w:r w:rsidRPr="00FD7D3D">
        <w:rPr>
          <w:rFonts w:asciiTheme="minorEastAsia" w:eastAsiaTheme="minorEastAsia" w:hAnsiTheme="minorEastAsia"/>
        </w:rPr>
        <w:t>5640</w:t>
      </w:r>
    </w:p>
    <w:p w14:paraId="2B9C5173" w14:textId="77777777" w:rsidR="005F6774" w:rsidRPr="005F6774" w:rsidRDefault="005F6774" w:rsidP="005F6774">
      <w:pPr>
        <w:ind w:firstLineChars="250" w:firstLine="550"/>
        <w:rPr>
          <w:rFonts w:asciiTheme="minorEastAsia" w:eastAsiaTheme="minorEastAsia" w:hAnsiTheme="minorEastAsia"/>
        </w:rPr>
      </w:pPr>
    </w:p>
    <w:p w14:paraId="26ED714F" w14:textId="77777777" w:rsidR="005F6774" w:rsidRPr="00E55AE7" w:rsidRDefault="005F6774" w:rsidP="005F6774">
      <w:pPr>
        <w:ind w:firstLineChars="250" w:firstLine="550"/>
        <w:rPr>
          <w:rFonts w:asciiTheme="minorEastAsia" w:eastAsiaTheme="minorEastAsia" w:hAnsiTheme="minorEastAsia"/>
        </w:rPr>
      </w:pPr>
    </w:p>
    <w:p w14:paraId="7E20B6F1" w14:textId="5BA474CA" w:rsidR="005F6774" w:rsidRPr="00E55AE7" w:rsidRDefault="005F6774" w:rsidP="005F6774">
      <w:pPr>
        <w:rPr>
          <w:rFonts w:asciiTheme="minorEastAsia" w:eastAsiaTheme="minorEastAsia" w:hAnsiTheme="minorEastAsia"/>
        </w:rPr>
      </w:pPr>
      <w:r w:rsidRPr="00E55AE7">
        <w:rPr>
          <w:rFonts w:asciiTheme="minorEastAsia" w:eastAsiaTheme="minorEastAsia" w:hAnsiTheme="minorEastAsia" w:hint="eastAsia"/>
        </w:rPr>
        <w:t>私(当社)は、</w:t>
      </w:r>
      <w:r w:rsidRPr="00E55AE7">
        <w:rPr>
          <w:rFonts w:asciiTheme="minorEastAsia" w:eastAsiaTheme="minorEastAsia" w:hAnsiTheme="minorEastAsia" w:hint="eastAsia"/>
          <w:szCs w:val="24"/>
        </w:rPr>
        <w:t>第</w:t>
      </w:r>
      <w:r>
        <w:rPr>
          <w:rFonts w:asciiTheme="minorEastAsia" w:eastAsiaTheme="minorEastAsia" w:hAnsiTheme="minorEastAsia" w:hint="eastAsia"/>
          <w:szCs w:val="24"/>
        </w:rPr>
        <w:t>21回日本栄養改善学会近畿支部</w:t>
      </w:r>
      <w:r w:rsidR="00F14ABB">
        <w:rPr>
          <w:rFonts w:asciiTheme="minorEastAsia" w:eastAsiaTheme="minorEastAsia" w:hAnsiTheme="minorEastAsia" w:hint="eastAsia"/>
          <w:szCs w:val="24"/>
        </w:rPr>
        <w:t>会</w:t>
      </w:r>
      <w:r>
        <w:rPr>
          <w:rFonts w:asciiTheme="minorEastAsia" w:eastAsiaTheme="minorEastAsia" w:hAnsiTheme="minorEastAsia" w:hint="eastAsia"/>
          <w:szCs w:val="24"/>
        </w:rPr>
        <w:t>学術総会</w:t>
      </w:r>
      <w:r>
        <w:rPr>
          <w:rFonts w:asciiTheme="minorEastAsia" w:eastAsiaTheme="minorEastAsia" w:hAnsiTheme="minorEastAsia" w:hint="eastAsia"/>
        </w:rPr>
        <w:t>に下記のとおり飲料品等提供を申し込み</w:t>
      </w:r>
      <w:r w:rsidRPr="00E55AE7">
        <w:rPr>
          <w:rFonts w:asciiTheme="minorEastAsia" w:eastAsiaTheme="minorEastAsia" w:hAnsiTheme="minorEastAsia" w:hint="eastAsia"/>
        </w:rPr>
        <w:t>ます。</w:t>
      </w:r>
    </w:p>
    <w:p w14:paraId="4817342F" w14:textId="77777777" w:rsidR="005F6774" w:rsidRDefault="005F6774" w:rsidP="005F6774">
      <w:pPr>
        <w:jc w:val="center"/>
        <w:rPr>
          <w:rFonts w:asciiTheme="minorEastAsia" w:eastAsiaTheme="minorEastAsia" w:hAnsiTheme="minorEastAsia"/>
        </w:rPr>
      </w:pPr>
    </w:p>
    <w:p w14:paraId="3D39D9FF" w14:textId="77777777" w:rsidR="005F6774" w:rsidRDefault="005F6774" w:rsidP="005F6774">
      <w:pPr>
        <w:jc w:val="center"/>
        <w:rPr>
          <w:rFonts w:asciiTheme="minorEastAsia" w:eastAsiaTheme="minorEastAsia" w:hAnsiTheme="minorEastAsia"/>
        </w:rPr>
      </w:pPr>
    </w:p>
    <w:p w14:paraId="6F6CED31" w14:textId="77777777" w:rsidR="005F6774" w:rsidRDefault="005F6774" w:rsidP="005F6774">
      <w:pPr>
        <w:jc w:val="center"/>
        <w:rPr>
          <w:rFonts w:asciiTheme="minorEastAsia" w:eastAsiaTheme="minorEastAsia" w:hAnsiTheme="minorEastAsia"/>
        </w:rPr>
      </w:pPr>
    </w:p>
    <w:p w14:paraId="40D45DAC" w14:textId="77777777" w:rsidR="005F6774" w:rsidRDefault="005F6774" w:rsidP="005F6774">
      <w:pPr>
        <w:pStyle w:val="a6"/>
      </w:pPr>
      <w:r w:rsidRPr="00E55AE7">
        <w:rPr>
          <w:rFonts w:hint="eastAsia"/>
        </w:rPr>
        <w:t>記</w:t>
      </w:r>
    </w:p>
    <w:p w14:paraId="2E1A667A" w14:textId="77777777" w:rsidR="005F6774" w:rsidRPr="00E55AE7" w:rsidRDefault="005F6774" w:rsidP="005F6774"/>
    <w:tbl>
      <w:tblPr>
        <w:tblpPr w:leftFromText="142" w:rightFromText="142" w:vertAnchor="text" w:horzAnchor="margin" w:tblpXSpec="center" w:tblpY="1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851"/>
        <w:gridCol w:w="704"/>
        <w:gridCol w:w="15"/>
        <w:gridCol w:w="930"/>
        <w:gridCol w:w="15"/>
        <w:gridCol w:w="179"/>
        <w:gridCol w:w="3601"/>
      </w:tblGrid>
      <w:tr w:rsidR="005F6774" w:rsidRPr="00E55AE7" w14:paraId="7D5A734A" w14:textId="77777777" w:rsidTr="00213232">
        <w:trPr>
          <w:trHeight w:val="360"/>
        </w:trPr>
        <w:tc>
          <w:tcPr>
            <w:tcW w:w="1155" w:type="dxa"/>
            <w:vAlign w:val="center"/>
          </w:tcPr>
          <w:p w14:paraId="45DA2BBD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提供品名</w:t>
            </w:r>
          </w:p>
        </w:tc>
        <w:tc>
          <w:tcPr>
            <w:tcW w:w="2851" w:type="dxa"/>
            <w:vAlign w:val="center"/>
          </w:tcPr>
          <w:p w14:paraId="5DCCCE32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  <w:sz w:val="18"/>
              </w:rPr>
              <w:t>品名</w:t>
            </w:r>
            <w:r w:rsidRPr="00E55AE7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50F3A85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0444B871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5B647C66" w14:textId="77777777" w:rsidR="005F6774" w:rsidRPr="00E55AE7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1843" w:type="dxa"/>
            <w:gridSpan w:val="5"/>
            <w:vAlign w:val="center"/>
          </w:tcPr>
          <w:p w14:paraId="39053B7B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55AE7">
              <w:rPr>
                <w:rFonts w:asciiTheme="minorEastAsia" w:eastAsiaTheme="minorEastAsia" w:hAnsiTheme="minorEastAsia" w:hint="eastAsia"/>
                <w:sz w:val="18"/>
              </w:rPr>
              <w:t>数量</w:t>
            </w:r>
          </w:p>
          <w:p w14:paraId="18C7C324" w14:textId="77777777" w:rsidR="005F6774" w:rsidRDefault="005F6774" w:rsidP="00213232"/>
          <w:p w14:paraId="4295ED4E" w14:textId="77777777" w:rsidR="005F6774" w:rsidRDefault="005F6774" w:rsidP="00213232"/>
          <w:p w14:paraId="0CBDB024" w14:textId="77777777" w:rsidR="005F6774" w:rsidRPr="00534823" w:rsidRDefault="005F6774" w:rsidP="00213232"/>
        </w:tc>
        <w:tc>
          <w:tcPr>
            <w:tcW w:w="3601" w:type="dxa"/>
            <w:vAlign w:val="center"/>
          </w:tcPr>
          <w:p w14:paraId="641B10A5" w14:textId="77777777" w:rsidR="005F6774" w:rsidRPr="00E55AE7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提供いただける品名および数量をご記入ください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5F6774" w:rsidRPr="00E55AE7" w14:paraId="733DB5FF" w14:textId="77777777" w:rsidTr="00213232">
        <w:trPr>
          <w:trHeight w:val="360"/>
        </w:trPr>
        <w:tc>
          <w:tcPr>
            <w:tcW w:w="1155" w:type="dxa"/>
            <w:vAlign w:val="center"/>
          </w:tcPr>
          <w:p w14:paraId="1205C690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/>
              </w:rPr>
              <w:fldChar w:fldCharType="begin"/>
            </w:r>
            <w:r w:rsidRPr="00E55AE7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E55AE7">
              <w:rPr>
                <w:rFonts w:asciiTheme="minorEastAsia" w:eastAsiaTheme="minorEastAsia" w:hAnsiTheme="minorEastAsia" w:hint="eastAsia"/>
              </w:rPr>
              <w:instrText>会社名</w:instrText>
            </w:r>
            <w:r w:rsidRPr="00E55AE7">
              <w:rPr>
                <w:rFonts w:asciiTheme="minorEastAsia" w:eastAsiaTheme="minorEastAsia" w:hAnsiTheme="minorEastAsia"/>
              </w:rPr>
              <w:instrText>,</w:instrText>
            </w:r>
            <w:r w:rsidRPr="00E55AE7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Pr="00E55AE7">
              <w:rPr>
                <w:rFonts w:asciiTheme="minorEastAsia" w:eastAsiaTheme="minorEastAsia" w:hAnsiTheme="minorEastAsia"/>
              </w:rPr>
              <w:instrText>)</w:instrText>
            </w:r>
            <w:r w:rsidRPr="00E55AE7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295" w:type="dxa"/>
            <w:gridSpan w:val="7"/>
            <w:vAlign w:val="center"/>
          </w:tcPr>
          <w:p w14:paraId="029F2C5A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2F75285A" w14:textId="77777777" w:rsidR="005F6774" w:rsidRDefault="005F6774" w:rsidP="00213232"/>
          <w:p w14:paraId="3C99CC41" w14:textId="77777777" w:rsidR="005F6774" w:rsidRPr="00087DFE" w:rsidRDefault="005F6774" w:rsidP="00213232"/>
        </w:tc>
      </w:tr>
      <w:tr w:rsidR="005F6774" w:rsidRPr="00E55AE7" w14:paraId="1E75A94F" w14:textId="77777777" w:rsidTr="00213232">
        <w:trPr>
          <w:trHeight w:val="360"/>
        </w:trPr>
        <w:tc>
          <w:tcPr>
            <w:tcW w:w="1155" w:type="dxa"/>
            <w:vAlign w:val="center"/>
          </w:tcPr>
          <w:p w14:paraId="217BF66B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570" w:type="dxa"/>
            <w:gridSpan w:val="3"/>
            <w:vAlign w:val="center"/>
          </w:tcPr>
          <w:p w14:paraId="2BA9273C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  <w:p w14:paraId="135303C3" w14:textId="77777777" w:rsidR="005F6774" w:rsidRDefault="005F6774" w:rsidP="00213232">
            <w:pPr>
              <w:pStyle w:val="a5"/>
              <w:wordWrap w:val="0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/>
              </w:rPr>
              <w:fldChar w:fldCharType="begin"/>
            </w:r>
            <w:r w:rsidRPr="00E55AE7">
              <w:rPr>
                <w:rFonts w:asciiTheme="minorEastAsia" w:eastAsiaTheme="minorEastAsia" w:hAnsiTheme="minorEastAsia"/>
              </w:rPr>
              <w:instrText xml:space="preserve"> eq \o\ac(○,</w:instrText>
            </w:r>
            <w:r w:rsidRPr="00E55AE7">
              <w:rPr>
                <w:rFonts w:asciiTheme="minorEastAsia" w:eastAsiaTheme="minorEastAsia" w:hAnsiTheme="minorEastAsia"/>
                <w:position w:val="3"/>
                <w:sz w:val="15"/>
              </w:rPr>
              <w:instrText>印</w:instrText>
            </w:r>
            <w:r w:rsidRPr="00E55AE7">
              <w:rPr>
                <w:rFonts w:asciiTheme="minorEastAsia" w:eastAsiaTheme="minorEastAsia" w:hAnsiTheme="minorEastAsia"/>
              </w:rPr>
              <w:instrText>)</w:instrText>
            </w:r>
            <w:r w:rsidRPr="00E55AE7">
              <w:rPr>
                <w:rFonts w:asciiTheme="minorEastAsia" w:eastAsiaTheme="minorEastAsia" w:hAnsiTheme="minorEastAsia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2C416F2" w14:textId="77777777" w:rsidR="005F6774" w:rsidRPr="00087DFE" w:rsidRDefault="005F6774" w:rsidP="00213232"/>
        </w:tc>
        <w:tc>
          <w:tcPr>
            <w:tcW w:w="930" w:type="dxa"/>
            <w:vAlign w:val="center"/>
          </w:tcPr>
          <w:p w14:paraId="67B12A36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部　署</w:t>
            </w:r>
          </w:p>
        </w:tc>
        <w:tc>
          <w:tcPr>
            <w:tcW w:w="3795" w:type="dxa"/>
            <w:gridSpan w:val="3"/>
            <w:vAlign w:val="center"/>
          </w:tcPr>
          <w:p w14:paraId="12AD53D4" w14:textId="77777777" w:rsidR="005F6774" w:rsidRPr="00E55AE7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F6774" w:rsidRPr="00E55AE7" w14:paraId="6540B9AC" w14:textId="77777777" w:rsidTr="00213232">
        <w:trPr>
          <w:trHeight w:val="73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2ED0581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/>
              </w:rPr>
              <w:fldChar w:fldCharType="begin"/>
            </w:r>
            <w:r w:rsidRPr="00E55AE7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E55AE7">
              <w:rPr>
                <w:rFonts w:asciiTheme="minorEastAsia" w:eastAsiaTheme="minorEastAsia" w:hAnsiTheme="minorEastAsia" w:hint="eastAsia"/>
              </w:rPr>
              <w:instrText>住所</w:instrText>
            </w:r>
            <w:r w:rsidRPr="00E55AE7">
              <w:rPr>
                <w:rFonts w:asciiTheme="minorEastAsia" w:eastAsiaTheme="minorEastAsia" w:hAnsiTheme="minorEastAsia"/>
              </w:rPr>
              <w:instrText>,</w:instrText>
            </w:r>
            <w:r w:rsidRPr="00E55AE7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Pr="00E55AE7">
              <w:rPr>
                <w:rFonts w:asciiTheme="minorEastAsia" w:eastAsiaTheme="minorEastAsia" w:hAnsiTheme="minorEastAsia"/>
              </w:rPr>
              <w:instrText>)</w:instrText>
            </w:r>
            <w:r w:rsidRPr="00E55AE7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</w:tcPr>
          <w:p w14:paraId="79F8FC7A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〒</w:t>
            </w:r>
          </w:p>
          <w:p w14:paraId="5FFAD39F" w14:textId="77777777" w:rsidR="005F6774" w:rsidRDefault="005F6774" w:rsidP="00213232"/>
          <w:p w14:paraId="34956BFB" w14:textId="77777777" w:rsidR="005F6774" w:rsidRDefault="005F6774" w:rsidP="00213232"/>
          <w:p w14:paraId="635C4144" w14:textId="77777777" w:rsidR="005F6774" w:rsidRPr="00087DFE" w:rsidRDefault="005F6774" w:rsidP="00213232"/>
        </w:tc>
      </w:tr>
      <w:tr w:rsidR="005F6774" w:rsidRPr="00E55AE7" w14:paraId="1FE41F92" w14:textId="77777777" w:rsidTr="00213232">
        <w:trPr>
          <w:trHeight w:val="360"/>
        </w:trPr>
        <w:tc>
          <w:tcPr>
            <w:tcW w:w="1155" w:type="dxa"/>
            <w:vAlign w:val="center"/>
          </w:tcPr>
          <w:p w14:paraId="7F1FF1DE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3555" w:type="dxa"/>
            <w:gridSpan w:val="2"/>
            <w:vAlign w:val="center"/>
          </w:tcPr>
          <w:p w14:paraId="078ED18E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0D09EA76" w14:textId="77777777" w:rsidR="005F6774" w:rsidRDefault="005F6774" w:rsidP="00213232"/>
          <w:p w14:paraId="50747B58" w14:textId="77777777" w:rsidR="005F6774" w:rsidRPr="00087DFE" w:rsidRDefault="005F6774" w:rsidP="00213232"/>
        </w:tc>
        <w:tc>
          <w:tcPr>
            <w:tcW w:w="960" w:type="dxa"/>
            <w:gridSpan w:val="3"/>
            <w:vAlign w:val="center"/>
          </w:tcPr>
          <w:p w14:paraId="1FACCDF1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55AE7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780" w:type="dxa"/>
            <w:gridSpan w:val="2"/>
            <w:vAlign w:val="center"/>
          </w:tcPr>
          <w:p w14:paraId="43654A67" w14:textId="77777777" w:rsidR="005F6774" w:rsidRPr="00E55AE7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F6774" w:rsidRPr="00E55AE7" w14:paraId="7DE7B3C6" w14:textId="77777777" w:rsidTr="00213232">
        <w:trPr>
          <w:trHeight w:val="360"/>
        </w:trPr>
        <w:tc>
          <w:tcPr>
            <w:tcW w:w="1155" w:type="dxa"/>
            <w:vAlign w:val="center"/>
          </w:tcPr>
          <w:p w14:paraId="0D9BE8D4" w14:textId="77777777" w:rsidR="005F6774" w:rsidRPr="00E55AE7" w:rsidRDefault="005F6774" w:rsidP="00213232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8295" w:type="dxa"/>
            <w:gridSpan w:val="7"/>
            <w:vAlign w:val="center"/>
          </w:tcPr>
          <w:p w14:paraId="313FB6C0" w14:textId="77777777" w:rsidR="005F6774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7452C441" w14:textId="77777777" w:rsidR="005F6774" w:rsidRDefault="005F6774" w:rsidP="00213232"/>
          <w:p w14:paraId="263FF005" w14:textId="77777777" w:rsidR="005F6774" w:rsidRPr="00E55AE7" w:rsidRDefault="005F6774" w:rsidP="00213232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CE8A977" w14:textId="77777777" w:rsidR="005F6774" w:rsidRPr="00E55AE7" w:rsidRDefault="005F6774" w:rsidP="005F6774">
      <w:pPr>
        <w:rPr>
          <w:rFonts w:asciiTheme="minorEastAsia" w:eastAsiaTheme="minorEastAsia" w:hAnsiTheme="minorEastAsia"/>
        </w:rPr>
      </w:pPr>
    </w:p>
    <w:p w14:paraId="44BA21DB" w14:textId="77777777" w:rsidR="005F6774" w:rsidRDefault="005F6774" w:rsidP="005F6774">
      <w:pPr>
        <w:rPr>
          <w:rFonts w:asciiTheme="minorEastAsia" w:eastAsiaTheme="minorEastAsia" w:hAnsiTheme="minorEastAsia"/>
        </w:rPr>
      </w:pPr>
    </w:p>
    <w:p w14:paraId="33B1B06B" w14:textId="77777777" w:rsidR="005F6774" w:rsidRDefault="005F6774" w:rsidP="005F6774">
      <w:pPr>
        <w:rPr>
          <w:rFonts w:asciiTheme="minorEastAsia" w:eastAsiaTheme="minorEastAsia" w:hAnsiTheme="minorEastAsia"/>
        </w:rPr>
      </w:pPr>
    </w:p>
    <w:p w14:paraId="42C9B4E4" w14:textId="77777777" w:rsidR="005F6774" w:rsidRPr="00E55AE7" w:rsidRDefault="005F6774" w:rsidP="005F6774">
      <w:pPr>
        <w:rPr>
          <w:rFonts w:asciiTheme="minorEastAsia" w:eastAsiaTheme="minorEastAsia" w:hAnsiTheme="minorEastAsia"/>
        </w:rPr>
      </w:pPr>
    </w:p>
    <w:p w14:paraId="0D46CEF3" w14:textId="77777777" w:rsidR="00A63572" w:rsidRPr="008B4D3C" w:rsidRDefault="00A63572" w:rsidP="00A63572">
      <w:pPr>
        <w:rPr>
          <w:rFonts w:asciiTheme="minorEastAsia" w:eastAsiaTheme="minorEastAsia" w:hAnsiTheme="minorEastAsia"/>
        </w:rPr>
      </w:pPr>
    </w:p>
    <w:sectPr w:rsidR="00A63572" w:rsidRPr="008B4D3C" w:rsidSect="00D93F74">
      <w:pgSz w:w="11906" w:h="16838" w:code="9"/>
      <w:pgMar w:top="1985" w:right="1701" w:bottom="1701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7CD8" w14:textId="77777777" w:rsidR="00D916E8" w:rsidRDefault="00D916E8" w:rsidP="00F81AED">
      <w:r>
        <w:separator/>
      </w:r>
    </w:p>
  </w:endnote>
  <w:endnote w:type="continuationSeparator" w:id="0">
    <w:p w14:paraId="74CA12A1" w14:textId="77777777" w:rsidR="00D916E8" w:rsidRDefault="00D916E8" w:rsidP="00F8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79B6" w14:textId="77777777" w:rsidR="00D916E8" w:rsidRDefault="00D916E8" w:rsidP="00F81AED">
      <w:r>
        <w:separator/>
      </w:r>
    </w:p>
  </w:footnote>
  <w:footnote w:type="continuationSeparator" w:id="0">
    <w:p w14:paraId="28561FBF" w14:textId="77777777" w:rsidR="00D916E8" w:rsidRDefault="00D916E8" w:rsidP="00F8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1DF"/>
    <w:multiLevelType w:val="singleLevel"/>
    <w:tmpl w:val="78D03E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425"/>
      </w:pPr>
      <w:rPr>
        <w:rFonts w:hint="eastAsia"/>
      </w:rPr>
    </w:lvl>
  </w:abstractNum>
  <w:abstractNum w:abstractNumId="1" w15:restartNumberingAfterBreak="0">
    <w:nsid w:val="05BB0937"/>
    <w:multiLevelType w:val="hybridMultilevel"/>
    <w:tmpl w:val="725EE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9E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5D5463"/>
    <w:multiLevelType w:val="singleLevel"/>
    <w:tmpl w:val="35D6B86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B4A6D57"/>
    <w:multiLevelType w:val="hybridMultilevel"/>
    <w:tmpl w:val="F4DC408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BB74A90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6" w15:restartNumberingAfterBreak="0">
    <w:nsid w:val="2C0A3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BF57D7"/>
    <w:multiLevelType w:val="singleLevel"/>
    <w:tmpl w:val="459AA7D0"/>
    <w:lvl w:ilvl="0">
      <w:start w:val="1"/>
      <w:numFmt w:val="bullet"/>
      <w:lvlText w:val="・"/>
      <w:lvlJc w:val="left"/>
      <w:pPr>
        <w:tabs>
          <w:tab w:val="num" w:pos="2865"/>
        </w:tabs>
        <w:ind w:left="2865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720764B"/>
    <w:multiLevelType w:val="singleLevel"/>
    <w:tmpl w:val="EB6067CA"/>
    <w:lvl w:ilvl="0">
      <w:start w:val="1"/>
      <w:numFmt w:val="bullet"/>
      <w:lvlText w:val="・"/>
      <w:lvlJc w:val="left"/>
      <w:pPr>
        <w:tabs>
          <w:tab w:val="num" w:pos="2865"/>
        </w:tabs>
        <w:ind w:left="2865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F95073E"/>
    <w:multiLevelType w:val="singleLevel"/>
    <w:tmpl w:val="0CBA785A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40C57A24"/>
    <w:multiLevelType w:val="hybridMultilevel"/>
    <w:tmpl w:val="FF82E698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2B27975"/>
    <w:multiLevelType w:val="hybridMultilevel"/>
    <w:tmpl w:val="A814B390"/>
    <w:lvl w:ilvl="0" w:tplc="CD5E4F18">
      <w:start w:val="5"/>
      <w:numFmt w:val="bullet"/>
      <w:lvlText w:val="※"/>
      <w:lvlJc w:val="left"/>
      <w:pPr>
        <w:ind w:left="313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12" w15:restartNumberingAfterBreak="0">
    <w:nsid w:val="51BF5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608F145F"/>
    <w:multiLevelType w:val="singleLevel"/>
    <w:tmpl w:val="78D03E4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613E4F29"/>
    <w:multiLevelType w:val="hybridMultilevel"/>
    <w:tmpl w:val="9454CA26"/>
    <w:lvl w:ilvl="0" w:tplc="2D94E80C">
      <w:start w:val="1"/>
      <w:numFmt w:val="decimalEnclosedCircle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15" w15:restartNumberingAfterBreak="0">
    <w:nsid w:val="61D61D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7783E68"/>
    <w:multiLevelType w:val="singleLevel"/>
    <w:tmpl w:val="CDAA8688"/>
    <w:lvl w:ilvl="0">
      <w:start w:val="5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6DB330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EBE49CF"/>
    <w:multiLevelType w:val="singleLevel"/>
    <w:tmpl w:val="7DBAC18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6EF456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6FCA791D"/>
    <w:multiLevelType w:val="hybridMultilevel"/>
    <w:tmpl w:val="34703E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450433"/>
    <w:multiLevelType w:val="hybridMultilevel"/>
    <w:tmpl w:val="A7D8850A"/>
    <w:lvl w:ilvl="0" w:tplc="6EC28FFE">
      <w:start w:val="1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2" w15:restartNumberingAfterBreak="0">
    <w:nsid w:val="72DA5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4617B3C"/>
    <w:multiLevelType w:val="hybridMultilevel"/>
    <w:tmpl w:val="F85A57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603C2C"/>
    <w:multiLevelType w:val="hybridMultilevel"/>
    <w:tmpl w:val="A900E8C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A9A815D0">
      <w:start w:val="1"/>
      <w:numFmt w:val="decimalEnclosedCircle"/>
      <w:lvlText w:val="%2"/>
      <w:lvlJc w:val="left"/>
      <w:pPr>
        <w:ind w:left="1220" w:hanging="360"/>
      </w:pPr>
      <w:rPr>
        <w:rFonts w:asciiTheme="minorEastAsia" w:eastAsia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7D050DF3"/>
    <w:multiLevelType w:val="singleLevel"/>
    <w:tmpl w:val="A9D6E424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 w16cid:durableId="1567573290">
    <w:abstractNumId w:val="17"/>
  </w:num>
  <w:num w:numId="2" w16cid:durableId="1540706432">
    <w:abstractNumId w:val="22"/>
  </w:num>
  <w:num w:numId="3" w16cid:durableId="297686631">
    <w:abstractNumId w:val="5"/>
  </w:num>
  <w:num w:numId="4" w16cid:durableId="1770351643">
    <w:abstractNumId w:val="5"/>
  </w:num>
  <w:num w:numId="5" w16cid:durableId="1977837297">
    <w:abstractNumId w:val="19"/>
  </w:num>
  <w:num w:numId="6" w16cid:durableId="1767843523">
    <w:abstractNumId w:val="0"/>
  </w:num>
  <w:num w:numId="7" w16cid:durableId="790124008">
    <w:abstractNumId w:val="0"/>
  </w:num>
  <w:num w:numId="8" w16cid:durableId="1934050482">
    <w:abstractNumId w:val="7"/>
  </w:num>
  <w:num w:numId="9" w16cid:durableId="461078147">
    <w:abstractNumId w:val="8"/>
  </w:num>
  <w:num w:numId="10" w16cid:durableId="820586434">
    <w:abstractNumId w:val="3"/>
  </w:num>
  <w:num w:numId="11" w16cid:durableId="1309163633">
    <w:abstractNumId w:val="25"/>
  </w:num>
  <w:num w:numId="12" w16cid:durableId="784890652">
    <w:abstractNumId w:val="18"/>
  </w:num>
  <w:num w:numId="13" w16cid:durableId="1859736526">
    <w:abstractNumId w:val="16"/>
  </w:num>
  <w:num w:numId="14" w16cid:durableId="1056395552">
    <w:abstractNumId w:val="12"/>
  </w:num>
  <w:num w:numId="15" w16cid:durableId="861287716">
    <w:abstractNumId w:val="12"/>
  </w:num>
  <w:num w:numId="16" w16cid:durableId="301271673">
    <w:abstractNumId w:val="2"/>
  </w:num>
  <w:num w:numId="17" w16cid:durableId="1145195684">
    <w:abstractNumId w:val="9"/>
  </w:num>
  <w:num w:numId="18" w16cid:durableId="1821313408">
    <w:abstractNumId w:val="23"/>
  </w:num>
  <w:num w:numId="19" w16cid:durableId="557515593">
    <w:abstractNumId w:val="20"/>
  </w:num>
  <w:num w:numId="20" w16cid:durableId="921568861">
    <w:abstractNumId w:val="4"/>
  </w:num>
  <w:num w:numId="21" w16cid:durableId="1627393859">
    <w:abstractNumId w:val="10"/>
  </w:num>
  <w:num w:numId="22" w16cid:durableId="1578905066">
    <w:abstractNumId w:val="24"/>
  </w:num>
  <w:num w:numId="23" w16cid:durableId="561646677">
    <w:abstractNumId w:val="11"/>
  </w:num>
  <w:num w:numId="24" w16cid:durableId="1534226174">
    <w:abstractNumId w:val="1"/>
  </w:num>
  <w:num w:numId="25" w16cid:durableId="1307974849">
    <w:abstractNumId w:val="21"/>
  </w:num>
  <w:num w:numId="26" w16cid:durableId="1177698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defaultTabStop w:val="851"/>
  <w:drawingGridHorizontalSpacing w:val="11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37"/>
    <w:rsid w:val="00021C10"/>
    <w:rsid w:val="00022730"/>
    <w:rsid w:val="000266FB"/>
    <w:rsid w:val="00027B1B"/>
    <w:rsid w:val="00031E51"/>
    <w:rsid w:val="0003310C"/>
    <w:rsid w:val="00084441"/>
    <w:rsid w:val="00087DFE"/>
    <w:rsid w:val="00091833"/>
    <w:rsid w:val="000C568C"/>
    <w:rsid w:val="000D498F"/>
    <w:rsid w:val="000F3CE4"/>
    <w:rsid w:val="00105A9D"/>
    <w:rsid w:val="00117E25"/>
    <w:rsid w:val="00141581"/>
    <w:rsid w:val="00147B72"/>
    <w:rsid w:val="00161EAA"/>
    <w:rsid w:val="00166D9A"/>
    <w:rsid w:val="00175864"/>
    <w:rsid w:val="001A7BB9"/>
    <w:rsid w:val="001B1A11"/>
    <w:rsid w:val="001B42CE"/>
    <w:rsid w:val="001C02A7"/>
    <w:rsid w:val="001C1F20"/>
    <w:rsid w:val="001D7D30"/>
    <w:rsid w:val="001F6687"/>
    <w:rsid w:val="00220F34"/>
    <w:rsid w:val="0022107C"/>
    <w:rsid w:val="00225242"/>
    <w:rsid w:val="00225D69"/>
    <w:rsid w:val="00233CF0"/>
    <w:rsid w:val="00236223"/>
    <w:rsid w:val="0024222B"/>
    <w:rsid w:val="00256D38"/>
    <w:rsid w:val="0026757D"/>
    <w:rsid w:val="002728E7"/>
    <w:rsid w:val="002C1772"/>
    <w:rsid w:val="002C424C"/>
    <w:rsid w:val="002D1DE5"/>
    <w:rsid w:val="002E0438"/>
    <w:rsid w:val="00301345"/>
    <w:rsid w:val="00307D51"/>
    <w:rsid w:val="00310AEF"/>
    <w:rsid w:val="00333DD3"/>
    <w:rsid w:val="003466E5"/>
    <w:rsid w:val="0035419A"/>
    <w:rsid w:val="00355B3B"/>
    <w:rsid w:val="0036465C"/>
    <w:rsid w:val="00366D52"/>
    <w:rsid w:val="003672FE"/>
    <w:rsid w:val="00387893"/>
    <w:rsid w:val="003D2350"/>
    <w:rsid w:val="003F48C1"/>
    <w:rsid w:val="003F5CE6"/>
    <w:rsid w:val="00435D82"/>
    <w:rsid w:val="004369C8"/>
    <w:rsid w:val="00477C71"/>
    <w:rsid w:val="004838A6"/>
    <w:rsid w:val="00487299"/>
    <w:rsid w:val="00497146"/>
    <w:rsid w:val="004D297C"/>
    <w:rsid w:val="004D3388"/>
    <w:rsid w:val="004D4E83"/>
    <w:rsid w:val="004F2EF6"/>
    <w:rsid w:val="00500BD1"/>
    <w:rsid w:val="0052671E"/>
    <w:rsid w:val="0053095B"/>
    <w:rsid w:val="00534823"/>
    <w:rsid w:val="005A462B"/>
    <w:rsid w:val="005A64E2"/>
    <w:rsid w:val="005C0DFA"/>
    <w:rsid w:val="005C6868"/>
    <w:rsid w:val="005E57DD"/>
    <w:rsid w:val="005F6774"/>
    <w:rsid w:val="006055D3"/>
    <w:rsid w:val="00611921"/>
    <w:rsid w:val="00633959"/>
    <w:rsid w:val="00647C65"/>
    <w:rsid w:val="006708D0"/>
    <w:rsid w:val="006C52DB"/>
    <w:rsid w:val="00707C23"/>
    <w:rsid w:val="00727C83"/>
    <w:rsid w:val="0073460E"/>
    <w:rsid w:val="00755210"/>
    <w:rsid w:val="007560A2"/>
    <w:rsid w:val="00757345"/>
    <w:rsid w:val="00761FB3"/>
    <w:rsid w:val="0076480A"/>
    <w:rsid w:val="00765077"/>
    <w:rsid w:val="007701A5"/>
    <w:rsid w:val="00770B6C"/>
    <w:rsid w:val="00776D00"/>
    <w:rsid w:val="007A42AF"/>
    <w:rsid w:val="007D58EF"/>
    <w:rsid w:val="007F1958"/>
    <w:rsid w:val="00817855"/>
    <w:rsid w:val="00837FD8"/>
    <w:rsid w:val="00893E61"/>
    <w:rsid w:val="008A49B1"/>
    <w:rsid w:val="008A565A"/>
    <w:rsid w:val="008B4D3C"/>
    <w:rsid w:val="008C67AB"/>
    <w:rsid w:val="008F5037"/>
    <w:rsid w:val="008F5616"/>
    <w:rsid w:val="009073C2"/>
    <w:rsid w:val="00916FA0"/>
    <w:rsid w:val="009316B4"/>
    <w:rsid w:val="0093747B"/>
    <w:rsid w:val="00956BED"/>
    <w:rsid w:val="009572C5"/>
    <w:rsid w:val="009647B6"/>
    <w:rsid w:val="00976A8E"/>
    <w:rsid w:val="00986414"/>
    <w:rsid w:val="009A2545"/>
    <w:rsid w:val="009B2C59"/>
    <w:rsid w:val="009C07ED"/>
    <w:rsid w:val="009D4C08"/>
    <w:rsid w:val="00A05913"/>
    <w:rsid w:val="00A1036D"/>
    <w:rsid w:val="00A11A59"/>
    <w:rsid w:val="00A218C7"/>
    <w:rsid w:val="00A63572"/>
    <w:rsid w:val="00A91845"/>
    <w:rsid w:val="00A91F8B"/>
    <w:rsid w:val="00A95EDC"/>
    <w:rsid w:val="00AA42E1"/>
    <w:rsid w:val="00AA7A80"/>
    <w:rsid w:val="00AB1339"/>
    <w:rsid w:val="00AF16ED"/>
    <w:rsid w:val="00AF4ADB"/>
    <w:rsid w:val="00AF782E"/>
    <w:rsid w:val="00B00F9F"/>
    <w:rsid w:val="00B057C6"/>
    <w:rsid w:val="00B11520"/>
    <w:rsid w:val="00B32443"/>
    <w:rsid w:val="00B6649F"/>
    <w:rsid w:val="00B93D64"/>
    <w:rsid w:val="00B942AD"/>
    <w:rsid w:val="00B96817"/>
    <w:rsid w:val="00BB198F"/>
    <w:rsid w:val="00BB74A7"/>
    <w:rsid w:val="00BC5435"/>
    <w:rsid w:val="00BE0F2B"/>
    <w:rsid w:val="00BF42FC"/>
    <w:rsid w:val="00C03427"/>
    <w:rsid w:val="00C03DD4"/>
    <w:rsid w:val="00C15359"/>
    <w:rsid w:val="00C204A7"/>
    <w:rsid w:val="00C4714A"/>
    <w:rsid w:val="00C51612"/>
    <w:rsid w:val="00C90311"/>
    <w:rsid w:val="00CB2485"/>
    <w:rsid w:val="00CD31B6"/>
    <w:rsid w:val="00CD418A"/>
    <w:rsid w:val="00CD41E0"/>
    <w:rsid w:val="00CD7227"/>
    <w:rsid w:val="00CF089B"/>
    <w:rsid w:val="00CF1A34"/>
    <w:rsid w:val="00CF41D3"/>
    <w:rsid w:val="00D3153C"/>
    <w:rsid w:val="00D6320B"/>
    <w:rsid w:val="00D66C7D"/>
    <w:rsid w:val="00D916E8"/>
    <w:rsid w:val="00D91C75"/>
    <w:rsid w:val="00D93F74"/>
    <w:rsid w:val="00D942AF"/>
    <w:rsid w:val="00D95764"/>
    <w:rsid w:val="00D96728"/>
    <w:rsid w:val="00DB5B10"/>
    <w:rsid w:val="00DB7481"/>
    <w:rsid w:val="00DF561F"/>
    <w:rsid w:val="00E1520C"/>
    <w:rsid w:val="00E234AA"/>
    <w:rsid w:val="00E26ADC"/>
    <w:rsid w:val="00E46F6F"/>
    <w:rsid w:val="00E47A0D"/>
    <w:rsid w:val="00E548B5"/>
    <w:rsid w:val="00E55AE7"/>
    <w:rsid w:val="00E70691"/>
    <w:rsid w:val="00E82444"/>
    <w:rsid w:val="00E86F96"/>
    <w:rsid w:val="00EA17A7"/>
    <w:rsid w:val="00EA3374"/>
    <w:rsid w:val="00EB6165"/>
    <w:rsid w:val="00EC2D21"/>
    <w:rsid w:val="00F10F9E"/>
    <w:rsid w:val="00F14ABB"/>
    <w:rsid w:val="00F21AB4"/>
    <w:rsid w:val="00F3453E"/>
    <w:rsid w:val="00F6389A"/>
    <w:rsid w:val="00F708CC"/>
    <w:rsid w:val="00F81AED"/>
    <w:rsid w:val="00FB0BAB"/>
    <w:rsid w:val="00FB581F"/>
    <w:rsid w:val="00FD63CF"/>
    <w:rsid w:val="00FD7547"/>
    <w:rsid w:val="00FD7D3D"/>
    <w:rsid w:val="00FF23E1"/>
    <w:rsid w:val="00FF44FE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9CA98"/>
  <w15:docId w15:val="{E95D0CF5-76D6-4588-8410-B56964FB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0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Plain Text"/>
    <w:basedOn w:val="a"/>
    <w:link w:val="a8"/>
    <w:uiPriority w:val="99"/>
    <w:rPr>
      <w:rFonts w:ascii="ＭＳ 明朝" w:hAnsi="Courier New"/>
      <w:sz w:val="21"/>
      <w:szCs w:val="21"/>
    </w:rPr>
  </w:style>
  <w:style w:type="paragraph" w:styleId="a9">
    <w:name w:val="Body Text"/>
    <w:basedOn w:val="a"/>
    <w:semiHidden/>
    <w:rPr>
      <w:b/>
      <w:bCs/>
      <w:sz w:val="24"/>
    </w:rPr>
  </w:style>
  <w:style w:type="paragraph" w:styleId="aa">
    <w:name w:val="header"/>
    <w:basedOn w:val="a"/>
    <w:link w:val="ab"/>
    <w:uiPriority w:val="99"/>
    <w:unhideWhenUsed/>
    <w:rsid w:val="00F81A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AED"/>
    <w:rPr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F81A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AED"/>
    <w:rPr>
      <w:kern w:val="2"/>
      <w:sz w:val="22"/>
    </w:rPr>
  </w:style>
  <w:style w:type="character" w:styleId="ae">
    <w:name w:val="Hyperlink"/>
    <w:basedOn w:val="a0"/>
    <w:uiPriority w:val="99"/>
    <w:unhideWhenUsed/>
    <w:rsid w:val="0073460E"/>
    <w:rPr>
      <w:color w:val="0000FF" w:themeColor="hyperlink"/>
      <w:u w:val="single"/>
    </w:rPr>
  </w:style>
  <w:style w:type="character" w:customStyle="1" w:styleId="a4">
    <w:name w:val="挨拶文 (文字)"/>
    <w:basedOn w:val="a0"/>
    <w:link w:val="a3"/>
    <w:semiHidden/>
    <w:rsid w:val="0073460E"/>
    <w:rPr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E5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55A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087DFE"/>
    <w:pPr>
      <w:ind w:leftChars="400" w:left="840"/>
    </w:pPr>
  </w:style>
  <w:style w:type="character" w:customStyle="1" w:styleId="a8">
    <w:name w:val="書式なし (文字)"/>
    <w:basedOn w:val="a0"/>
    <w:link w:val="a7"/>
    <w:uiPriority w:val="99"/>
    <w:rsid w:val="00027B1B"/>
    <w:rPr>
      <w:rFonts w:ascii="ＭＳ 明朝" w:hAnsi="Courier New"/>
      <w:kern w:val="2"/>
      <w:sz w:val="21"/>
      <w:szCs w:val="21"/>
    </w:rPr>
  </w:style>
  <w:style w:type="character" w:styleId="af2">
    <w:name w:val="Unresolved Mention"/>
    <w:basedOn w:val="a0"/>
    <w:uiPriority w:val="99"/>
    <w:semiHidden/>
    <w:unhideWhenUsed/>
    <w:rsid w:val="00FD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5E29-ECB7-475B-B8E3-675C248B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Office\Office\autosal.dot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48栄改　第　　号</vt:lpstr>
      <vt:lpstr>48栄改　第　　号</vt:lpstr>
    </vt:vector>
  </TitlesOfParts>
  <Company>学術総会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48栄改　第　　号</dc:title>
  <dc:creator>事務局</dc:creator>
  <cp:lastModifiedBy>朝見　祐也</cp:lastModifiedBy>
  <cp:revision>2</cp:revision>
  <cp:lastPrinted>2022-07-06T11:10:00Z</cp:lastPrinted>
  <dcterms:created xsi:type="dcterms:W3CDTF">2022-07-06T11:13:00Z</dcterms:created>
  <dcterms:modified xsi:type="dcterms:W3CDTF">2022-07-06T11:13:00Z</dcterms:modified>
</cp:coreProperties>
</file>